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AADC4" w14:textId="26662DF4" w:rsidR="00482B17" w:rsidRPr="007541B7" w:rsidRDefault="00482B17" w:rsidP="00482B17">
      <w:pPr>
        <w:pStyle w:val="Heading1"/>
        <w:rPr>
          <w:lang w:val="en-GB"/>
        </w:rPr>
      </w:pPr>
      <w:r w:rsidRPr="007541B7">
        <w:rPr>
          <w:lang w:val="en-GB"/>
        </w:rPr>
        <w:t xml:space="preserve">NCCR Robotics Master </w:t>
      </w:r>
      <w:r w:rsidR="00E15247">
        <w:rPr>
          <w:lang w:val="en-GB"/>
        </w:rPr>
        <w:t>STUDENTS EXCHANGE PROGRAM</w:t>
      </w:r>
    </w:p>
    <w:p w14:paraId="2B4912A5" w14:textId="77777777" w:rsidR="00482B17" w:rsidRPr="007541B7" w:rsidRDefault="00482B17" w:rsidP="00482B17">
      <w:pPr>
        <w:pStyle w:val="Heading1"/>
        <w:rPr>
          <w:lang w:val="en-GB"/>
        </w:rPr>
      </w:pPr>
      <w:r w:rsidRPr="007541B7">
        <w:rPr>
          <w:lang w:val="en-GB"/>
        </w:rPr>
        <w:t>Application form</w:t>
      </w:r>
    </w:p>
    <w:p w14:paraId="2D5D00A3" w14:textId="77777777" w:rsidR="00482B17" w:rsidRPr="007541B7" w:rsidRDefault="00482B17" w:rsidP="00482B17">
      <w:pPr>
        <w:pStyle w:val="Heading2"/>
        <w:rPr>
          <w:lang w:val="en-GB"/>
        </w:rPr>
      </w:pPr>
      <w:r w:rsidRPr="007541B7">
        <w:rPr>
          <w:lang w:val="en-GB"/>
        </w:rPr>
        <w:t>PERSONAL DATA</w:t>
      </w:r>
    </w:p>
    <w:p w14:paraId="63EE25A2" w14:textId="77777777" w:rsidR="00482B17" w:rsidRPr="007541B7" w:rsidRDefault="00482B17" w:rsidP="00482B17">
      <w:pPr>
        <w:rPr>
          <w:lang w:val="en-GB"/>
        </w:rPr>
      </w:pPr>
      <w:r w:rsidRPr="007541B7">
        <w:rPr>
          <w:lang w:val="en-GB"/>
        </w:rPr>
        <w:t>First name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F54EF9">
        <w:rPr>
          <w:rFonts w:ascii="Helvetica Light" w:hAnsi="Helvetica Light"/>
          <w:noProof/>
          <w:lang w:val="en-GB"/>
        </w:rPr>
        <w:t> </w:t>
      </w:r>
      <w:r w:rsidR="00F54EF9">
        <w:rPr>
          <w:rFonts w:ascii="Helvetica Light" w:hAnsi="Helvetica Light"/>
          <w:noProof/>
          <w:lang w:val="en-GB"/>
        </w:rPr>
        <w:t> </w:t>
      </w:r>
      <w:r w:rsidR="00F54EF9">
        <w:rPr>
          <w:rFonts w:ascii="Helvetica Light" w:hAnsi="Helvetica Light"/>
          <w:noProof/>
          <w:lang w:val="en-GB"/>
        </w:rPr>
        <w:t> </w:t>
      </w:r>
      <w:r w:rsidR="00F54EF9">
        <w:rPr>
          <w:rFonts w:ascii="Helvetica Light" w:hAnsi="Helvetica Light"/>
          <w:noProof/>
          <w:lang w:val="en-GB"/>
        </w:rPr>
        <w:t> </w:t>
      </w:r>
      <w:r w:rsidR="00F54EF9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  <w:bookmarkEnd w:id="0"/>
    </w:p>
    <w:p w14:paraId="4226AF70" w14:textId="77777777" w:rsidR="00482B17" w:rsidRPr="007541B7" w:rsidRDefault="00482B17" w:rsidP="00482B17">
      <w:pPr>
        <w:rPr>
          <w:lang w:val="en-GB"/>
        </w:rPr>
      </w:pPr>
      <w:r w:rsidRPr="007541B7">
        <w:rPr>
          <w:lang w:val="en-GB"/>
        </w:rPr>
        <w:t>Middle names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4156FA">
        <w:rPr>
          <w:rFonts w:ascii="Helvetica Light" w:hAnsi="Helvetica Light"/>
          <w:noProof/>
          <w:lang w:val="en-GB"/>
        </w:rPr>
        <w:t> </w:t>
      </w:r>
      <w:r w:rsidR="004156FA">
        <w:rPr>
          <w:rFonts w:ascii="Helvetica Light" w:hAnsi="Helvetica Light"/>
          <w:noProof/>
          <w:lang w:val="en-GB"/>
        </w:rPr>
        <w:t> </w:t>
      </w:r>
      <w:r w:rsidR="004156FA">
        <w:rPr>
          <w:rFonts w:ascii="Helvetica Light" w:hAnsi="Helvetica Light"/>
          <w:noProof/>
          <w:lang w:val="en-GB"/>
        </w:rPr>
        <w:t> </w:t>
      </w:r>
      <w:r w:rsidR="004156FA">
        <w:rPr>
          <w:rFonts w:ascii="Helvetica Light" w:hAnsi="Helvetica Light"/>
          <w:noProof/>
          <w:lang w:val="en-GB"/>
        </w:rPr>
        <w:t> </w:t>
      </w:r>
      <w:r w:rsidR="004156FA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  <w:bookmarkEnd w:id="1"/>
    </w:p>
    <w:p w14:paraId="612531A1" w14:textId="77777777" w:rsidR="00482B17" w:rsidRPr="007541B7" w:rsidRDefault="00482B17" w:rsidP="00482B17">
      <w:pPr>
        <w:rPr>
          <w:lang w:val="en-GB"/>
        </w:rPr>
      </w:pPr>
      <w:r w:rsidRPr="007541B7">
        <w:rPr>
          <w:lang w:val="en-GB"/>
        </w:rPr>
        <w:t>Last name</w:t>
      </w:r>
      <w:r>
        <w:rPr>
          <w:lang w:val="en-GB"/>
        </w:rPr>
        <w:t xml:space="preserve"> </w:t>
      </w:r>
      <w:r w:rsidRPr="009A4BCF">
        <w:rPr>
          <w:rFonts w:ascii="Helvetica Light" w:hAnsi="Helvetica Light"/>
          <w:noProof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Pr="009A4BCF">
        <w:rPr>
          <w:rFonts w:ascii="Helvetica Light" w:hAnsi="Helvetica Light"/>
          <w:noProof/>
          <w:lang w:val="en-GB"/>
        </w:rPr>
        <w:instrText xml:space="preserve"> FORMTEXT </w:instrText>
      </w:r>
      <w:r w:rsidRPr="009A4BCF">
        <w:rPr>
          <w:rFonts w:ascii="Helvetica Light" w:hAnsi="Helvetica Light"/>
          <w:noProof/>
          <w:lang w:val="en-GB"/>
        </w:rPr>
      </w:r>
      <w:r w:rsidRPr="009A4BCF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9A4BCF">
        <w:rPr>
          <w:rFonts w:ascii="Helvetica Light" w:hAnsi="Helvetica Light"/>
          <w:noProof/>
          <w:lang w:val="en-GB"/>
        </w:rPr>
        <w:fldChar w:fldCharType="end"/>
      </w:r>
      <w:bookmarkEnd w:id="2"/>
    </w:p>
    <w:p w14:paraId="6AEDD470" w14:textId="77777777" w:rsidR="00482B17" w:rsidRPr="007541B7" w:rsidRDefault="00482B17" w:rsidP="00482B17">
      <w:pPr>
        <w:rPr>
          <w:lang w:val="en-GB"/>
        </w:rPr>
      </w:pPr>
      <w:r w:rsidRPr="007541B7">
        <w:rPr>
          <w:lang w:val="en-GB"/>
        </w:rPr>
        <w:t xml:space="preserve">Birth date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Nationality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14:paraId="40FBBC8E" w14:textId="77777777" w:rsidR="00482B17" w:rsidRPr="007541B7" w:rsidRDefault="00482B17" w:rsidP="00482B17">
      <w:pPr>
        <w:rPr>
          <w:lang w:val="en-GB"/>
        </w:rPr>
      </w:pPr>
    </w:p>
    <w:p w14:paraId="147D74C5" w14:textId="77777777" w:rsidR="00482B17" w:rsidRPr="004F14B9" w:rsidRDefault="00482B17" w:rsidP="00482B17">
      <w:pPr>
        <w:rPr>
          <w:b/>
          <w:lang w:val="en-GB"/>
        </w:rPr>
      </w:pPr>
      <w:r w:rsidRPr="004F14B9">
        <w:rPr>
          <w:b/>
          <w:lang w:val="en-GB"/>
        </w:rPr>
        <w:t>Address</w:t>
      </w:r>
    </w:p>
    <w:p w14:paraId="2BF57399" w14:textId="77777777" w:rsidR="00482B17" w:rsidRPr="007541B7" w:rsidRDefault="00482B17" w:rsidP="00482B17">
      <w:pPr>
        <w:rPr>
          <w:lang w:val="en-GB"/>
        </w:rPr>
      </w:pPr>
      <w:r w:rsidRPr="007541B7">
        <w:rPr>
          <w:lang w:val="en-GB"/>
        </w:rPr>
        <w:tab/>
      </w:r>
      <w:r>
        <w:rPr>
          <w:lang w:val="en-GB"/>
        </w:rPr>
        <w:t>Full a</w:t>
      </w:r>
      <w:r w:rsidRPr="007541B7">
        <w:rPr>
          <w:lang w:val="en-GB"/>
        </w:rPr>
        <w:t>ddress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14:paraId="026079BF" w14:textId="77777777" w:rsidR="00482B17" w:rsidRPr="007541B7" w:rsidRDefault="00482B17" w:rsidP="00482B17">
      <w:pPr>
        <w:rPr>
          <w:lang w:val="en-GB"/>
        </w:rPr>
      </w:pPr>
      <w:r w:rsidRPr="007541B7">
        <w:rPr>
          <w:lang w:val="en-GB"/>
        </w:rPr>
        <w:tab/>
        <w:t>Zip code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7541B7">
        <w:rPr>
          <w:lang w:val="en-GB"/>
        </w:rPr>
        <w:tab/>
      </w:r>
      <w:r>
        <w:rPr>
          <w:lang w:val="en-GB"/>
        </w:rPr>
        <w:tab/>
      </w:r>
      <w:r w:rsidRPr="007541B7">
        <w:rPr>
          <w:lang w:val="en-GB"/>
        </w:rPr>
        <w:t>City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14:paraId="4A2B3A9A" w14:textId="77777777" w:rsidR="00482B17" w:rsidRPr="007541B7" w:rsidRDefault="00482B17" w:rsidP="00482B17">
      <w:pPr>
        <w:rPr>
          <w:lang w:val="en-GB"/>
        </w:rPr>
      </w:pPr>
      <w:r w:rsidRPr="007541B7">
        <w:rPr>
          <w:lang w:val="en-GB"/>
        </w:rPr>
        <w:tab/>
        <w:t>Canton / Province / State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7541B7">
        <w:rPr>
          <w:lang w:val="en-GB"/>
        </w:rPr>
        <w:t>Country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14:paraId="7773F1D9" w14:textId="77777777" w:rsidR="00482B17" w:rsidRPr="007541B7" w:rsidRDefault="00482B17" w:rsidP="00482B17">
      <w:pPr>
        <w:rPr>
          <w:lang w:val="en-GB"/>
        </w:rPr>
      </w:pPr>
    </w:p>
    <w:p w14:paraId="361202C0" w14:textId="77777777" w:rsidR="00482B17" w:rsidRPr="004F14B9" w:rsidRDefault="00482B17" w:rsidP="00482B17">
      <w:pPr>
        <w:rPr>
          <w:b/>
          <w:lang w:val="en-GB"/>
        </w:rPr>
      </w:pPr>
      <w:r w:rsidRPr="004F14B9">
        <w:rPr>
          <w:b/>
          <w:lang w:val="en-GB"/>
        </w:rPr>
        <w:t>Contact details</w:t>
      </w:r>
    </w:p>
    <w:p w14:paraId="6C004F65" w14:textId="77777777" w:rsidR="00482B17" w:rsidRPr="007541B7" w:rsidRDefault="00482B17" w:rsidP="00482B17">
      <w:pPr>
        <w:rPr>
          <w:lang w:val="en-GB"/>
        </w:rPr>
      </w:pPr>
      <w:r w:rsidRPr="007541B7">
        <w:rPr>
          <w:lang w:val="en-GB"/>
        </w:rPr>
        <w:tab/>
        <w:t xml:space="preserve">Email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14:paraId="62F2D91D" w14:textId="77777777" w:rsidR="00482B17" w:rsidRPr="007541B7" w:rsidRDefault="00482B17" w:rsidP="00482B17">
      <w:pPr>
        <w:rPr>
          <w:lang w:val="en-GB"/>
        </w:rPr>
      </w:pPr>
      <w:r w:rsidRPr="007541B7">
        <w:rPr>
          <w:lang w:val="en-GB"/>
        </w:rPr>
        <w:tab/>
        <w:t>Mobile phone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14:paraId="19801E74" w14:textId="77777777" w:rsidR="00482B17" w:rsidRPr="007541B7" w:rsidRDefault="00482B17" w:rsidP="00482B17">
      <w:pPr>
        <w:rPr>
          <w:lang w:val="en-GB"/>
        </w:rPr>
      </w:pPr>
    </w:p>
    <w:p w14:paraId="631D17B6" w14:textId="77777777" w:rsidR="00482B17" w:rsidRPr="007541B7" w:rsidRDefault="00482B17" w:rsidP="00482B17">
      <w:pPr>
        <w:rPr>
          <w:lang w:val="en-GB"/>
        </w:rPr>
      </w:pPr>
    </w:p>
    <w:p w14:paraId="6E239D92" w14:textId="77777777" w:rsidR="00482B17" w:rsidRPr="007541B7" w:rsidRDefault="00482B17" w:rsidP="00482B17">
      <w:pPr>
        <w:pStyle w:val="Heading2"/>
        <w:rPr>
          <w:lang w:val="en-GB"/>
        </w:rPr>
      </w:pPr>
      <w:r w:rsidRPr="007541B7">
        <w:rPr>
          <w:lang w:val="en-GB"/>
        </w:rPr>
        <w:t>EDUCATION</w:t>
      </w:r>
    </w:p>
    <w:p w14:paraId="6760DEED" w14:textId="77777777" w:rsidR="00482B17" w:rsidRPr="00933289" w:rsidRDefault="00482B17" w:rsidP="00482B17">
      <w:pPr>
        <w:pStyle w:val="Heading3"/>
        <w:rPr>
          <w:lang w:val="en-GB"/>
        </w:rPr>
      </w:pPr>
      <w:r w:rsidRPr="00933289">
        <w:rPr>
          <w:lang w:val="en-GB"/>
        </w:rPr>
        <w:t>Bachelor studies</w:t>
      </w:r>
    </w:p>
    <w:p w14:paraId="0A5511BA" w14:textId="77777777" w:rsidR="00482B17" w:rsidRPr="007541B7" w:rsidRDefault="00482B17" w:rsidP="00482B17">
      <w:pPr>
        <w:rPr>
          <w:lang w:val="en-GB"/>
        </w:rPr>
      </w:pPr>
      <w:r w:rsidRPr="007541B7">
        <w:rPr>
          <w:lang w:val="en-GB"/>
        </w:rPr>
        <w:tab/>
        <w:t>Name of the institution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14:paraId="7C95C80F" w14:textId="77777777" w:rsidR="00482B17" w:rsidRDefault="00482B17" w:rsidP="00482B17">
      <w:pPr>
        <w:rPr>
          <w:lang w:val="en-GB"/>
        </w:rPr>
      </w:pPr>
      <w:r w:rsidRPr="007541B7">
        <w:rPr>
          <w:lang w:val="en-GB"/>
        </w:rPr>
        <w:tab/>
        <w:t>City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7541B7">
        <w:rPr>
          <w:lang w:val="en-GB"/>
        </w:rPr>
        <w:t>Country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14:paraId="1928F032" w14:textId="77777777" w:rsidR="00482B17" w:rsidRPr="007541B7" w:rsidRDefault="00482B17" w:rsidP="00482B17">
      <w:pPr>
        <w:rPr>
          <w:lang w:val="en-GB"/>
        </w:rPr>
      </w:pPr>
      <w:r>
        <w:rPr>
          <w:lang w:val="en-GB"/>
        </w:rPr>
        <w:tab/>
        <w:t xml:space="preserve">Website of the institution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14:paraId="529374AC" w14:textId="77777777" w:rsidR="00482B17" w:rsidRPr="007541B7" w:rsidRDefault="00482B17" w:rsidP="00482B17">
      <w:pPr>
        <w:rPr>
          <w:lang w:val="en-GB"/>
        </w:rPr>
      </w:pPr>
      <w:r w:rsidRPr="007541B7">
        <w:rPr>
          <w:lang w:val="en-GB"/>
        </w:rPr>
        <w:tab/>
      </w:r>
      <w:r>
        <w:rPr>
          <w:lang w:val="en-GB"/>
        </w:rPr>
        <w:t xml:space="preserve">Title obtained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14:paraId="7DEFC166" w14:textId="77777777" w:rsidR="00482B17" w:rsidRPr="007541B7" w:rsidRDefault="00482B17" w:rsidP="00482B17">
      <w:pPr>
        <w:rPr>
          <w:lang w:val="en-GB"/>
        </w:rPr>
      </w:pPr>
      <w:r w:rsidRPr="007541B7">
        <w:rPr>
          <w:lang w:val="en-GB"/>
        </w:rPr>
        <w:tab/>
        <w:t>Begin date</w:t>
      </w:r>
      <w:r>
        <w:rPr>
          <w:lang w:val="en-GB"/>
        </w:rPr>
        <w:t xml:space="preserve"> of studies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7541B7">
        <w:rPr>
          <w:lang w:val="en-GB"/>
        </w:rPr>
        <w:t>End date</w:t>
      </w:r>
      <w:r>
        <w:rPr>
          <w:lang w:val="en-GB"/>
        </w:rPr>
        <w:t xml:space="preserve"> of studies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14:paraId="71DB5ADD" w14:textId="77777777" w:rsidR="00482B17" w:rsidRPr="007541B7" w:rsidRDefault="00482B17" w:rsidP="00482B17">
      <w:pPr>
        <w:rPr>
          <w:lang w:val="en-GB"/>
        </w:rPr>
      </w:pPr>
      <w:r w:rsidRPr="007541B7">
        <w:rPr>
          <w:lang w:val="en-GB"/>
        </w:rPr>
        <w:tab/>
      </w:r>
      <w:r>
        <w:rPr>
          <w:lang w:val="en-GB"/>
        </w:rPr>
        <w:t>Average g</w:t>
      </w:r>
      <w:r w:rsidRPr="007541B7">
        <w:rPr>
          <w:lang w:val="en-GB"/>
        </w:rPr>
        <w:t>rade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7541B7">
        <w:rPr>
          <w:lang w:val="en-GB"/>
        </w:rPr>
        <w:t>Max</w:t>
      </w:r>
      <w:r>
        <w:rPr>
          <w:lang w:val="en-GB"/>
        </w:rPr>
        <w:t>. possible</w:t>
      </w:r>
      <w:r w:rsidRPr="007541B7">
        <w:rPr>
          <w:lang w:val="en-GB"/>
        </w:rPr>
        <w:t xml:space="preserve"> grade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14:paraId="0739D762" w14:textId="77777777" w:rsidR="00482B17" w:rsidRDefault="00482B17" w:rsidP="00482B17">
      <w:pPr>
        <w:rPr>
          <w:lang w:val="en-GB"/>
        </w:rPr>
      </w:pPr>
    </w:p>
    <w:p w14:paraId="51089142" w14:textId="77777777" w:rsidR="00482B17" w:rsidRPr="00933289" w:rsidRDefault="00B151A6" w:rsidP="00482B17">
      <w:pPr>
        <w:pStyle w:val="Heading3"/>
        <w:rPr>
          <w:lang w:val="en-GB"/>
        </w:rPr>
      </w:pPr>
      <w:r>
        <w:rPr>
          <w:lang w:val="en-GB"/>
        </w:rPr>
        <w:t>Master</w:t>
      </w:r>
      <w:r w:rsidR="00482B17" w:rsidRPr="00933289">
        <w:rPr>
          <w:lang w:val="en-GB"/>
        </w:rPr>
        <w:t xml:space="preserve"> studies</w:t>
      </w:r>
    </w:p>
    <w:p w14:paraId="50B975D4" w14:textId="77777777" w:rsidR="00482B17" w:rsidRPr="007541B7" w:rsidRDefault="00482B17" w:rsidP="00482B17">
      <w:pPr>
        <w:ind w:firstLine="708"/>
        <w:rPr>
          <w:lang w:val="en-GB"/>
        </w:rPr>
      </w:pPr>
      <w:r w:rsidRPr="007541B7">
        <w:rPr>
          <w:lang w:val="en-GB"/>
        </w:rPr>
        <w:t>Name of the institution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14:paraId="75EA3295" w14:textId="77777777" w:rsidR="00482B17" w:rsidRDefault="00482B17" w:rsidP="00482B17">
      <w:pPr>
        <w:rPr>
          <w:lang w:val="en-GB"/>
        </w:rPr>
      </w:pPr>
      <w:r w:rsidRPr="007541B7">
        <w:rPr>
          <w:lang w:val="en-GB"/>
        </w:rPr>
        <w:tab/>
        <w:t>City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7541B7">
        <w:rPr>
          <w:lang w:val="en-GB"/>
        </w:rPr>
        <w:t>Country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14:paraId="34A385E6" w14:textId="77777777" w:rsidR="00482B17" w:rsidRDefault="00482B17" w:rsidP="00482B17">
      <w:pPr>
        <w:rPr>
          <w:lang w:val="en-GB"/>
        </w:rPr>
      </w:pPr>
      <w:r>
        <w:rPr>
          <w:lang w:val="en-GB"/>
        </w:rPr>
        <w:tab/>
        <w:t xml:space="preserve">Website of the institution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14:paraId="0054A77E" w14:textId="77777777" w:rsidR="00482B17" w:rsidRPr="007541B7" w:rsidRDefault="00482B17" w:rsidP="00482B17">
      <w:pPr>
        <w:rPr>
          <w:lang w:val="en-GB"/>
        </w:rPr>
      </w:pPr>
      <w:r w:rsidRPr="007541B7">
        <w:rPr>
          <w:lang w:val="en-GB"/>
        </w:rPr>
        <w:tab/>
      </w:r>
      <w:r>
        <w:rPr>
          <w:lang w:val="en-GB"/>
        </w:rPr>
        <w:t xml:space="preserve">Title to be obtained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14:paraId="4AAA4592" w14:textId="77777777" w:rsidR="00482B17" w:rsidRPr="007541B7" w:rsidRDefault="00482B17" w:rsidP="00482B17">
      <w:pPr>
        <w:rPr>
          <w:lang w:val="en-GB"/>
        </w:rPr>
      </w:pPr>
      <w:r w:rsidRPr="007541B7">
        <w:rPr>
          <w:lang w:val="en-GB"/>
        </w:rPr>
        <w:tab/>
        <w:t>Begin date</w:t>
      </w:r>
      <w:r>
        <w:rPr>
          <w:lang w:val="en-GB"/>
        </w:rPr>
        <w:t xml:space="preserve"> of studies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7541B7">
        <w:rPr>
          <w:lang w:val="en-GB"/>
        </w:rPr>
        <w:t>End date</w:t>
      </w:r>
      <w:r>
        <w:rPr>
          <w:lang w:val="en-GB"/>
        </w:rPr>
        <w:t xml:space="preserve"> of studies (predicted)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14:paraId="013BBFBF" w14:textId="77777777" w:rsidR="00B151A6" w:rsidRDefault="00482B17" w:rsidP="00482B17">
      <w:pPr>
        <w:rPr>
          <w:rFonts w:ascii="Helvetica Light" w:hAnsi="Helvetica Light"/>
          <w:noProof/>
          <w:lang w:val="en-GB"/>
        </w:rPr>
      </w:pPr>
      <w:r w:rsidRPr="007541B7">
        <w:rPr>
          <w:lang w:val="en-GB"/>
        </w:rPr>
        <w:tab/>
      </w:r>
      <w:r>
        <w:rPr>
          <w:lang w:val="en-GB"/>
        </w:rPr>
        <w:t>Current average g</w:t>
      </w:r>
      <w:r w:rsidRPr="007541B7">
        <w:rPr>
          <w:lang w:val="en-GB"/>
        </w:rPr>
        <w:t>rade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7541B7">
        <w:rPr>
          <w:lang w:val="en-GB"/>
        </w:rPr>
        <w:t>Max</w:t>
      </w:r>
      <w:r>
        <w:rPr>
          <w:lang w:val="en-GB"/>
        </w:rPr>
        <w:t>. possible</w:t>
      </w:r>
      <w:r w:rsidRPr="007541B7">
        <w:rPr>
          <w:lang w:val="en-GB"/>
        </w:rPr>
        <w:t xml:space="preserve"> grade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14:paraId="6C37ABBF" w14:textId="77777777" w:rsidR="00B151A6" w:rsidRDefault="00B151A6">
      <w:pPr>
        <w:spacing w:before="0" w:after="0" w:line="240" w:lineRule="auto"/>
        <w:rPr>
          <w:rFonts w:ascii="Helvetica Light" w:hAnsi="Helvetica Light"/>
          <w:noProof/>
          <w:lang w:val="en-GB"/>
        </w:rPr>
      </w:pPr>
      <w:r>
        <w:rPr>
          <w:rFonts w:ascii="Helvetica Light" w:hAnsi="Helvetica Light"/>
          <w:noProof/>
          <w:lang w:val="en-GB"/>
        </w:rPr>
        <w:br w:type="page"/>
      </w:r>
    </w:p>
    <w:p w14:paraId="2EC4A26B" w14:textId="77777777" w:rsidR="004F14B9" w:rsidRPr="00933289" w:rsidRDefault="00B151A6" w:rsidP="00006647">
      <w:pPr>
        <w:pStyle w:val="Heading2"/>
        <w:rPr>
          <w:lang w:val="en-GB"/>
        </w:rPr>
      </w:pPr>
      <w:r>
        <w:rPr>
          <w:lang w:val="en-GB"/>
        </w:rPr>
        <w:lastRenderedPageBreak/>
        <w:t xml:space="preserve">Your master </w:t>
      </w:r>
      <w:r w:rsidR="00006647">
        <w:rPr>
          <w:lang w:val="en-GB"/>
        </w:rPr>
        <w:t>p</w:t>
      </w:r>
      <w:r w:rsidR="004F14B9">
        <w:rPr>
          <w:lang w:val="en-GB"/>
        </w:rPr>
        <w:t xml:space="preserve">roject </w:t>
      </w:r>
    </w:p>
    <w:p w14:paraId="4897B4C4" w14:textId="77777777" w:rsidR="00006647" w:rsidRPr="00006647" w:rsidRDefault="00006647" w:rsidP="00006647">
      <w:pPr>
        <w:pStyle w:val="ListParagraph"/>
        <w:numPr>
          <w:ilvl w:val="0"/>
          <w:numId w:val="13"/>
        </w:numPr>
        <w:ind w:left="360"/>
        <w:rPr>
          <w:lang w:val="en-GB"/>
        </w:rPr>
      </w:pPr>
      <w:r w:rsidRPr="00006647">
        <w:rPr>
          <w:lang w:val="en-GB"/>
        </w:rPr>
        <w:t>In which kind of project would you like to work on</w:t>
      </w:r>
      <w:r>
        <w:rPr>
          <w:lang w:val="en-GB"/>
        </w:rPr>
        <w:t>)</w:t>
      </w:r>
      <w:r>
        <w:rPr>
          <w:lang w:val="en-GB"/>
        </w:rPr>
        <w:br/>
      </w:r>
      <w:r w:rsidRPr="00006647">
        <w:rPr>
          <w:lang w:val="en-GB"/>
        </w:rPr>
        <w:t xml:space="preserve">(in which </w:t>
      </w:r>
      <w:hyperlink r:id="rId8" w:history="1">
        <w:r w:rsidRPr="00006647">
          <w:rPr>
            <w:rStyle w:val="Hyperlink"/>
            <w:color w:val="5B7095"/>
            <w:lang w:val="en-GB"/>
          </w:rPr>
          <w:t>NCCR Rob</w:t>
        </w:r>
        <w:r w:rsidRPr="00006647">
          <w:rPr>
            <w:rStyle w:val="Hyperlink"/>
            <w:color w:val="5B7095"/>
            <w:lang w:val="en-GB"/>
          </w:rPr>
          <w:t>o</w:t>
        </w:r>
        <w:r w:rsidRPr="00006647">
          <w:rPr>
            <w:rStyle w:val="Hyperlink"/>
            <w:color w:val="5B7095"/>
            <w:lang w:val="en-GB"/>
          </w:rPr>
          <w:t>tics lab</w:t>
        </w:r>
      </w:hyperlink>
      <w:r w:rsidRPr="00006647">
        <w:rPr>
          <w:lang w:val="en-GB"/>
        </w:rPr>
        <w:t>(s) would you like to work on)?</w:t>
      </w:r>
    </w:p>
    <w:p w14:paraId="7EFEB17E" w14:textId="77777777" w:rsidR="00006647" w:rsidRPr="00006647" w:rsidRDefault="00006647" w:rsidP="00006647">
      <w:pPr>
        <w:ind w:firstLine="360"/>
        <w:rPr>
          <w:rFonts w:ascii="Helvetica Light" w:hAnsi="Helvetica Light" w:cs="Times New Roman (Corps CS)"/>
          <w:lang w:val="en-GB"/>
        </w:rPr>
      </w:pPr>
      <w:r w:rsidRPr="00006647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06647">
        <w:rPr>
          <w:rFonts w:ascii="Helvetica Light" w:hAnsi="Helvetica Light"/>
          <w:noProof/>
          <w:lang w:val="en-GB"/>
        </w:rPr>
        <w:instrText xml:space="preserve"> FORMTEXT </w:instrText>
      </w:r>
      <w:r w:rsidRPr="00006647">
        <w:rPr>
          <w:rFonts w:ascii="Helvetica Light" w:hAnsi="Helvetica Light"/>
          <w:noProof/>
          <w:lang w:val="en-GB"/>
        </w:rPr>
      </w:r>
      <w:r w:rsidRPr="00006647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006647">
        <w:rPr>
          <w:rFonts w:ascii="Helvetica Light" w:hAnsi="Helvetica Light"/>
          <w:noProof/>
          <w:lang w:val="en-GB"/>
        </w:rPr>
        <w:fldChar w:fldCharType="end"/>
      </w:r>
    </w:p>
    <w:p w14:paraId="0BEC3D5E" w14:textId="77777777" w:rsidR="00006647" w:rsidRDefault="00006647" w:rsidP="00006647">
      <w:pPr>
        <w:rPr>
          <w:lang w:val="en-GB"/>
        </w:rPr>
      </w:pPr>
    </w:p>
    <w:p w14:paraId="00FAE5BE" w14:textId="77777777" w:rsidR="00006647" w:rsidRDefault="00006647" w:rsidP="00006647">
      <w:pPr>
        <w:rPr>
          <w:lang w:val="en-GB"/>
        </w:rPr>
      </w:pPr>
    </w:p>
    <w:p w14:paraId="344C4C0B" w14:textId="77777777" w:rsidR="00006647" w:rsidRPr="00006647" w:rsidRDefault="00006647" w:rsidP="00006647">
      <w:pPr>
        <w:pStyle w:val="ListParagraph"/>
        <w:numPr>
          <w:ilvl w:val="0"/>
          <w:numId w:val="13"/>
        </w:numPr>
        <w:ind w:left="360"/>
        <w:rPr>
          <w:lang w:val="en-GB"/>
        </w:rPr>
      </w:pPr>
      <w:r w:rsidRPr="00006647">
        <w:rPr>
          <w:lang w:val="en-GB"/>
        </w:rPr>
        <w:t>Why are you interested in working with one of the NCCR Robotics projects?</w:t>
      </w:r>
    </w:p>
    <w:p w14:paraId="6E0E074E" w14:textId="77777777" w:rsidR="00006647" w:rsidRPr="00006647" w:rsidRDefault="00006647" w:rsidP="00006647">
      <w:pPr>
        <w:ind w:firstLine="360"/>
        <w:rPr>
          <w:rFonts w:ascii="Helvetica Light" w:hAnsi="Helvetica Light" w:cs="Times New Roman (Corps CS)"/>
          <w:lang w:val="en-GB"/>
        </w:rPr>
      </w:pPr>
      <w:r w:rsidRPr="00006647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06647">
        <w:rPr>
          <w:rFonts w:ascii="Helvetica Light" w:hAnsi="Helvetica Light"/>
          <w:noProof/>
          <w:lang w:val="en-GB"/>
        </w:rPr>
        <w:instrText xml:space="preserve"> FORMTEXT </w:instrText>
      </w:r>
      <w:r w:rsidRPr="00006647">
        <w:rPr>
          <w:rFonts w:ascii="Helvetica Light" w:hAnsi="Helvetica Light"/>
          <w:noProof/>
          <w:lang w:val="en-GB"/>
        </w:rPr>
      </w:r>
      <w:r w:rsidRPr="00006647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006647">
        <w:rPr>
          <w:rFonts w:ascii="Helvetica Light" w:hAnsi="Helvetica Light"/>
          <w:noProof/>
          <w:lang w:val="en-GB"/>
        </w:rPr>
        <w:fldChar w:fldCharType="end"/>
      </w:r>
    </w:p>
    <w:p w14:paraId="2B3B215A" w14:textId="77777777" w:rsidR="00006647" w:rsidRDefault="00006647" w:rsidP="00006647">
      <w:pPr>
        <w:rPr>
          <w:lang w:val="en-GB"/>
        </w:rPr>
      </w:pPr>
    </w:p>
    <w:p w14:paraId="167B4C0B" w14:textId="77777777" w:rsidR="00006647" w:rsidRDefault="00006647" w:rsidP="00006647">
      <w:pPr>
        <w:rPr>
          <w:lang w:val="en-GB"/>
        </w:rPr>
      </w:pPr>
    </w:p>
    <w:p w14:paraId="13210D61" w14:textId="77777777" w:rsidR="00006647" w:rsidRPr="00006647" w:rsidRDefault="00006647" w:rsidP="00006647">
      <w:pPr>
        <w:pStyle w:val="ListParagraph"/>
        <w:numPr>
          <w:ilvl w:val="0"/>
          <w:numId w:val="13"/>
        </w:numPr>
        <w:ind w:left="360"/>
        <w:rPr>
          <w:lang w:val="en-GB"/>
        </w:rPr>
      </w:pPr>
      <w:r w:rsidRPr="00006647">
        <w:rPr>
          <w:lang w:val="en-GB"/>
        </w:rPr>
        <w:t>Why do you think you would fit into one of the NCCR Robotics projects?</w:t>
      </w:r>
    </w:p>
    <w:p w14:paraId="760AEB5F" w14:textId="77777777" w:rsidR="00006647" w:rsidRPr="00006647" w:rsidRDefault="00006647" w:rsidP="00006647">
      <w:pPr>
        <w:ind w:firstLine="360"/>
        <w:rPr>
          <w:rFonts w:ascii="Helvetica Light" w:hAnsi="Helvetica Light" w:cs="Times New Roman (Corps CS)"/>
          <w:lang w:val="en-GB"/>
        </w:rPr>
      </w:pPr>
      <w:r w:rsidRPr="00006647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06647">
        <w:rPr>
          <w:rFonts w:ascii="Helvetica Light" w:hAnsi="Helvetica Light"/>
          <w:noProof/>
          <w:lang w:val="en-GB"/>
        </w:rPr>
        <w:instrText xml:space="preserve"> FORMTEXT </w:instrText>
      </w:r>
      <w:r w:rsidRPr="00006647">
        <w:rPr>
          <w:rFonts w:ascii="Helvetica Light" w:hAnsi="Helvetica Light"/>
          <w:noProof/>
          <w:lang w:val="en-GB"/>
        </w:rPr>
      </w:r>
      <w:r w:rsidRPr="00006647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006647">
        <w:rPr>
          <w:rFonts w:ascii="Helvetica Light" w:hAnsi="Helvetica Light"/>
          <w:noProof/>
          <w:lang w:val="en-GB"/>
        </w:rPr>
        <w:fldChar w:fldCharType="end"/>
      </w:r>
    </w:p>
    <w:p w14:paraId="1BF49100" w14:textId="77777777" w:rsidR="00006647" w:rsidRDefault="00006647" w:rsidP="00006647">
      <w:pPr>
        <w:rPr>
          <w:lang w:val="en-GB"/>
        </w:rPr>
      </w:pPr>
    </w:p>
    <w:p w14:paraId="106B7FA6" w14:textId="77777777" w:rsidR="00006647" w:rsidRDefault="00006647" w:rsidP="00006647">
      <w:pPr>
        <w:rPr>
          <w:lang w:val="en-GB"/>
        </w:rPr>
      </w:pPr>
    </w:p>
    <w:p w14:paraId="070CC432" w14:textId="77777777" w:rsidR="00006647" w:rsidRDefault="00B151A6" w:rsidP="00006647">
      <w:pPr>
        <w:pStyle w:val="ListParagraph"/>
        <w:numPr>
          <w:ilvl w:val="0"/>
          <w:numId w:val="13"/>
        </w:numPr>
        <w:ind w:left="360"/>
        <w:rPr>
          <w:lang w:val="en-GB"/>
        </w:rPr>
      </w:pPr>
      <w:r>
        <w:rPr>
          <w:lang w:val="en-GB"/>
        </w:rPr>
        <w:t>When</w:t>
      </w:r>
      <w:r w:rsidR="00006647" w:rsidRPr="00006647">
        <w:rPr>
          <w:lang w:val="en-GB"/>
        </w:rPr>
        <w:t xml:space="preserve"> would you like to begin your project (and how long do you estimate it to be)?</w:t>
      </w:r>
    </w:p>
    <w:p w14:paraId="0FCF712F" w14:textId="77777777" w:rsidR="00B151A6" w:rsidRPr="00006647" w:rsidRDefault="00B151A6" w:rsidP="00B151A6">
      <w:pPr>
        <w:pStyle w:val="Detailstitle"/>
        <w:ind w:left="360"/>
        <w:rPr>
          <w:lang w:val="en-GB"/>
        </w:rPr>
      </w:pPr>
      <w:r>
        <w:rPr>
          <w:lang w:val="en-GB"/>
        </w:rPr>
        <w:t>The exchange program must begin within the period of December 1 and March 1, and can last up to 6 months.</w:t>
      </w:r>
    </w:p>
    <w:p w14:paraId="2435C256" w14:textId="77777777" w:rsidR="00006647" w:rsidRPr="00006647" w:rsidRDefault="00006647" w:rsidP="00006647">
      <w:pPr>
        <w:ind w:firstLine="360"/>
        <w:rPr>
          <w:rFonts w:ascii="Helvetica Light" w:hAnsi="Helvetica Light" w:cs="Times New Roman (Corps CS)"/>
          <w:lang w:val="en-GB"/>
        </w:rPr>
      </w:pPr>
      <w:r w:rsidRPr="00006647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06647">
        <w:rPr>
          <w:rFonts w:ascii="Helvetica Light" w:hAnsi="Helvetica Light"/>
          <w:noProof/>
          <w:lang w:val="en-GB"/>
        </w:rPr>
        <w:instrText xml:space="preserve"> FORMTEXT </w:instrText>
      </w:r>
      <w:r w:rsidRPr="00006647">
        <w:rPr>
          <w:rFonts w:ascii="Helvetica Light" w:hAnsi="Helvetica Light"/>
          <w:noProof/>
          <w:lang w:val="en-GB"/>
        </w:rPr>
      </w:r>
      <w:r w:rsidRPr="00006647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006647">
        <w:rPr>
          <w:rFonts w:ascii="Helvetica Light" w:hAnsi="Helvetica Light"/>
          <w:noProof/>
          <w:lang w:val="en-GB"/>
        </w:rPr>
        <w:fldChar w:fldCharType="end"/>
      </w:r>
    </w:p>
    <w:p w14:paraId="3D6D21CD" w14:textId="77777777" w:rsidR="00006647" w:rsidRDefault="00006647" w:rsidP="00006647">
      <w:pPr>
        <w:rPr>
          <w:lang w:val="en-GB"/>
        </w:rPr>
      </w:pPr>
    </w:p>
    <w:p w14:paraId="1EB69708" w14:textId="77777777" w:rsidR="00006647" w:rsidRDefault="00006647" w:rsidP="00006647">
      <w:pPr>
        <w:rPr>
          <w:lang w:val="en-GB"/>
        </w:rPr>
      </w:pPr>
    </w:p>
    <w:p w14:paraId="5DCCD46A" w14:textId="77777777" w:rsidR="00482B17" w:rsidRPr="00006647" w:rsidRDefault="00482B17" w:rsidP="00006647">
      <w:pPr>
        <w:pStyle w:val="ListParagraph"/>
        <w:numPr>
          <w:ilvl w:val="0"/>
          <w:numId w:val="13"/>
        </w:numPr>
        <w:ind w:left="360"/>
        <w:rPr>
          <w:lang w:val="en-GB"/>
        </w:rPr>
      </w:pPr>
      <w:r w:rsidRPr="00006647">
        <w:rPr>
          <w:lang w:val="en-GB"/>
        </w:rPr>
        <w:t xml:space="preserve">Describe previous projects you were involved in </w:t>
      </w:r>
      <w:r w:rsidRPr="00006647">
        <w:rPr>
          <w:color w:val="404040" w:themeColor="text1" w:themeTint="BF"/>
          <w:lang w:val="en-GB"/>
        </w:rPr>
        <w:t>(max. 1000 characters per project)</w:t>
      </w:r>
    </w:p>
    <w:p w14:paraId="15FDBD6D" w14:textId="77777777" w:rsidR="00482B17" w:rsidRPr="00006647" w:rsidRDefault="00482B17" w:rsidP="00006647">
      <w:pPr>
        <w:ind w:firstLine="360"/>
        <w:rPr>
          <w:rFonts w:ascii="Helvetica Light" w:hAnsi="Helvetica Light" w:cs="Times New Roman (Corps CS)"/>
          <w:lang w:val="en-GB"/>
        </w:rPr>
      </w:pPr>
      <w:r w:rsidRPr="00006647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06647">
        <w:rPr>
          <w:rFonts w:ascii="Helvetica Light" w:hAnsi="Helvetica Light"/>
          <w:noProof/>
          <w:lang w:val="en-GB"/>
        </w:rPr>
        <w:instrText xml:space="preserve"> FORMTEXT </w:instrText>
      </w:r>
      <w:r w:rsidRPr="00006647">
        <w:rPr>
          <w:rFonts w:ascii="Helvetica Light" w:hAnsi="Helvetica Light"/>
          <w:noProof/>
          <w:lang w:val="en-GB"/>
        </w:rPr>
      </w:r>
      <w:r w:rsidRPr="00006647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006647">
        <w:rPr>
          <w:rFonts w:ascii="Helvetica Light" w:hAnsi="Helvetica Light"/>
          <w:noProof/>
          <w:lang w:val="en-GB"/>
        </w:rPr>
        <w:fldChar w:fldCharType="end"/>
      </w:r>
    </w:p>
    <w:p w14:paraId="4258CD0C" w14:textId="77777777" w:rsidR="00482B17" w:rsidRDefault="00482B17" w:rsidP="00006647">
      <w:pPr>
        <w:rPr>
          <w:lang w:val="en-GB"/>
        </w:rPr>
      </w:pPr>
    </w:p>
    <w:p w14:paraId="63BF2604" w14:textId="77777777" w:rsidR="00482B17" w:rsidRDefault="00482B17" w:rsidP="00006647">
      <w:pPr>
        <w:rPr>
          <w:lang w:val="en-GB"/>
        </w:rPr>
      </w:pPr>
    </w:p>
    <w:p w14:paraId="37224D6E" w14:textId="77777777" w:rsidR="00482B17" w:rsidRPr="00006647" w:rsidRDefault="00482B17" w:rsidP="00006647">
      <w:pPr>
        <w:pStyle w:val="ListParagraph"/>
        <w:numPr>
          <w:ilvl w:val="0"/>
          <w:numId w:val="13"/>
        </w:numPr>
        <w:ind w:left="360"/>
        <w:rPr>
          <w:lang w:val="en-GB"/>
        </w:rPr>
      </w:pPr>
      <w:r w:rsidRPr="00006647">
        <w:rPr>
          <w:lang w:val="en-GB"/>
        </w:rPr>
        <w:t>List of publications (articles, books, chapters, etc) that you have authored</w:t>
      </w:r>
    </w:p>
    <w:p w14:paraId="3A0156F8" w14:textId="77777777" w:rsidR="00482B17" w:rsidRPr="00006647" w:rsidRDefault="00482B17" w:rsidP="00006647">
      <w:pPr>
        <w:ind w:firstLine="360"/>
        <w:rPr>
          <w:rFonts w:ascii="Helvetica Light" w:hAnsi="Helvetica Light" w:cs="Times New Roman (Corps CS)"/>
          <w:lang w:val="en-GB"/>
        </w:rPr>
      </w:pPr>
      <w:r w:rsidRPr="00006647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06647">
        <w:rPr>
          <w:rFonts w:ascii="Helvetica Light" w:hAnsi="Helvetica Light"/>
          <w:noProof/>
          <w:lang w:val="en-GB"/>
        </w:rPr>
        <w:instrText xml:space="preserve"> FORMTEXT </w:instrText>
      </w:r>
      <w:r w:rsidRPr="00006647">
        <w:rPr>
          <w:rFonts w:ascii="Helvetica Light" w:hAnsi="Helvetica Light"/>
          <w:noProof/>
          <w:lang w:val="en-GB"/>
        </w:rPr>
      </w:r>
      <w:r w:rsidRPr="00006647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006647">
        <w:rPr>
          <w:rFonts w:ascii="Helvetica Light" w:hAnsi="Helvetica Light"/>
          <w:noProof/>
          <w:lang w:val="en-GB"/>
        </w:rPr>
        <w:fldChar w:fldCharType="end"/>
      </w:r>
    </w:p>
    <w:p w14:paraId="6072320C" w14:textId="77777777" w:rsidR="00482B17" w:rsidRDefault="00482B17" w:rsidP="00006647">
      <w:pPr>
        <w:rPr>
          <w:lang w:val="en-GB"/>
        </w:rPr>
      </w:pPr>
    </w:p>
    <w:p w14:paraId="17F6DAEA" w14:textId="77777777" w:rsidR="00482B17" w:rsidRDefault="00482B17" w:rsidP="00006647">
      <w:pPr>
        <w:rPr>
          <w:lang w:val="en-GB"/>
        </w:rPr>
      </w:pPr>
    </w:p>
    <w:p w14:paraId="743913B4" w14:textId="77777777" w:rsidR="00482B17" w:rsidRPr="00006647" w:rsidRDefault="00482B17" w:rsidP="00006647">
      <w:pPr>
        <w:pStyle w:val="ListParagraph"/>
        <w:numPr>
          <w:ilvl w:val="0"/>
          <w:numId w:val="13"/>
        </w:numPr>
        <w:ind w:left="360"/>
        <w:rPr>
          <w:lang w:val="en-GB"/>
        </w:rPr>
      </w:pPr>
      <w:r w:rsidRPr="00006647">
        <w:rPr>
          <w:lang w:val="en-GB"/>
        </w:rPr>
        <w:t xml:space="preserve">List of awards that you have been </w:t>
      </w:r>
      <w:r w:rsidR="004F14B9" w:rsidRPr="00006647">
        <w:rPr>
          <w:lang w:val="en-GB"/>
        </w:rPr>
        <w:t>attributed</w:t>
      </w:r>
    </w:p>
    <w:p w14:paraId="4CB5D248" w14:textId="77777777" w:rsidR="00482B17" w:rsidRPr="009A4BCF" w:rsidRDefault="00482B17" w:rsidP="00006647">
      <w:pPr>
        <w:ind w:firstLine="360"/>
        <w:rPr>
          <w:rFonts w:ascii="Helvetica Light" w:hAnsi="Helvetica Light" w:cs="Times New Roman (Corps CS)"/>
          <w:lang w:val="en-GB"/>
        </w:rPr>
      </w:pP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14:paraId="7650F197" w14:textId="77777777" w:rsidR="00B151A6" w:rsidRPr="007541B7" w:rsidRDefault="00B151A6" w:rsidP="00B151A6">
      <w:pPr>
        <w:rPr>
          <w:lang w:val="en-GB"/>
        </w:rPr>
      </w:pPr>
    </w:p>
    <w:p w14:paraId="1A511B1B" w14:textId="77777777" w:rsidR="00B151A6" w:rsidRPr="007541B7" w:rsidRDefault="00B151A6" w:rsidP="00B151A6">
      <w:pPr>
        <w:rPr>
          <w:lang w:val="en-GB"/>
        </w:rPr>
      </w:pPr>
    </w:p>
    <w:p w14:paraId="348987FE" w14:textId="77777777" w:rsidR="00B151A6" w:rsidRDefault="00B151A6">
      <w:pPr>
        <w:spacing w:before="0" w:after="0" w:line="240" w:lineRule="auto"/>
        <w:rPr>
          <w:rFonts w:cs="Times New Roman (Corps CS)"/>
          <w:b/>
          <w:caps/>
          <w:color w:val="5B7095"/>
          <w:sz w:val="22"/>
        </w:rPr>
      </w:pPr>
      <w:r>
        <w:br w:type="page"/>
      </w:r>
    </w:p>
    <w:p w14:paraId="1B32E30F" w14:textId="77777777" w:rsidR="00482B17" w:rsidRPr="00537696" w:rsidRDefault="00482B17" w:rsidP="00482B17">
      <w:pPr>
        <w:pStyle w:val="Heading2"/>
      </w:pPr>
      <w:r w:rsidRPr="002C2403">
        <w:lastRenderedPageBreak/>
        <w:t>Languages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36"/>
        <w:gridCol w:w="1035"/>
        <w:gridCol w:w="1028"/>
        <w:gridCol w:w="821"/>
        <w:gridCol w:w="995"/>
        <w:gridCol w:w="675"/>
        <w:gridCol w:w="1105"/>
        <w:gridCol w:w="801"/>
        <w:gridCol w:w="995"/>
        <w:gridCol w:w="675"/>
      </w:tblGrid>
      <w:tr w:rsidR="00482B17" w:rsidRPr="002C2403" w14:paraId="45FE1058" w14:textId="77777777" w:rsidTr="00F67C91">
        <w:tc>
          <w:tcPr>
            <w:tcW w:w="936" w:type="dxa"/>
            <w:vMerge w:val="restart"/>
          </w:tcPr>
          <w:p w14:paraId="0A3D6A61" w14:textId="77777777" w:rsidR="00482B17" w:rsidRPr="002C2403" w:rsidRDefault="00482B17" w:rsidP="00F67C91">
            <w:pPr>
              <w:rPr>
                <w:szCs w:val="20"/>
                <w:lang w:val="en-GB"/>
              </w:rPr>
            </w:pPr>
          </w:p>
        </w:tc>
        <w:tc>
          <w:tcPr>
            <w:tcW w:w="1035" w:type="dxa"/>
            <w:vMerge w:val="restart"/>
            <w:vAlign w:val="center"/>
          </w:tcPr>
          <w:p w14:paraId="7126B9FE" w14:textId="77777777" w:rsidR="00482B17" w:rsidRPr="002C2403" w:rsidRDefault="00482B17" w:rsidP="00F67C91">
            <w:pPr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t>Mother tongue</w:t>
            </w:r>
          </w:p>
        </w:tc>
        <w:tc>
          <w:tcPr>
            <w:tcW w:w="3519" w:type="dxa"/>
            <w:gridSpan w:val="4"/>
            <w:vAlign w:val="center"/>
          </w:tcPr>
          <w:p w14:paraId="75BA2C4C" w14:textId="77777777" w:rsidR="00482B17" w:rsidRPr="002C2403" w:rsidRDefault="00482B17" w:rsidP="00F67C91">
            <w:pPr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t>Writing</w:t>
            </w:r>
          </w:p>
        </w:tc>
        <w:tc>
          <w:tcPr>
            <w:tcW w:w="3576" w:type="dxa"/>
            <w:gridSpan w:val="4"/>
            <w:vAlign w:val="center"/>
          </w:tcPr>
          <w:p w14:paraId="02425686" w14:textId="77777777" w:rsidR="00482B17" w:rsidRPr="002C2403" w:rsidRDefault="00482B17" w:rsidP="00F67C91">
            <w:pPr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t>Oral</w:t>
            </w:r>
          </w:p>
        </w:tc>
      </w:tr>
      <w:tr w:rsidR="00482B17" w:rsidRPr="002C2403" w14:paraId="255F983C" w14:textId="77777777" w:rsidTr="00F67C91">
        <w:tc>
          <w:tcPr>
            <w:tcW w:w="936" w:type="dxa"/>
            <w:vMerge/>
            <w:vAlign w:val="center"/>
          </w:tcPr>
          <w:p w14:paraId="3EC5EC9E" w14:textId="77777777"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1035" w:type="dxa"/>
            <w:vMerge/>
            <w:vAlign w:val="center"/>
          </w:tcPr>
          <w:p w14:paraId="4A13426A" w14:textId="77777777"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1028" w:type="dxa"/>
            <w:vAlign w:val="center"/>
          </w:tcPr>
          <w:p w14:paraId="5FE7AE41" w14:textId="77777777"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t>Excellent</w:t>
            </w:r>
          </w:p>
        </w:tc>
        <w:tc>
          <w:tcPr>
            <w:tcW w:w="821" w:type="dxa"/>
            <w:vAlign w:val="center"/>
          </w:tcPr>
          <w:p w14:paraId="5614D3F8" w14:textId="77777777"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t>Good</w:t>
            </w:r>
          </w:p>
        </w:tc>
        <w:tc>
          <w:tcPr>
            <w:tcW w:w="995" w:type="dxa"/>
            <w:vAlign w:val="center"/>
          </w:tcPr>
          <w:p w14:paraId="7814C18F" w14:textId="77777777"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t>Medium</w:t>
            </w:r>
          </w:p>
        </w:tc>
        <w:tc>
          <w:tcPr>
            <w:tcW w:w="675" w:type="dxa"/>
            <w:vAlign w:val="center"/>
          </w:tcPr>
          <w:p w14:paraId="4F527D70" w14:textId="77777777"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t>-</w:t>
            </w:r>
          </w:p>
        </w:tc>
        <w:tc>
          <w:tcPr>
            <w:tcW w:w="1105" w:type="dxa"/>
            <w:vAlign w:val="center"/>
          </w:tcPr>
          <w:p w14:paraId="2AA32082" w14:textId="77777777"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t>Excellent</w:t>
            </w:r>
          </w:p>
        </w:tc>
        <w:tc>
          <w:tcPr>
            <w:tcW w:w="801" w:type="dxa"/>
            <w:vAlign w:val="center"/>
          </w:tcPr>
          <w:p w14:paraId="4F22E781" w14:textId="77777777"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t>Good</w:t>
            </w:r>
          </w:p>
        </w:tc>
        <w:tc>
          <w:tcPr>
            <w:tcW w:w="995" w:type="dxa"/>
            <w:vAlign w:val="center"/>
          </w:tcPr>
          <w:p w14:paraId="09181642" w14:textId="77777777"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t>Medium</w:t>
            </w:r>
          </w:p>
        </w:tc>
        <w:tc>
          <w:tcPr>
            <w:tcW w:w="675" w:type="dxa"/>
            <w:vAlign w:val="center"/>
          </w:tcPr>
          <w:p w14:paraId="7C1AA602" w14:textId="77777777"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t>-</w:t>
            </w:r>
          </w:p>
        </w:tc>
      </w:tr>
      <w:tr w:rsidR="00482B17" w:rsidRPr="002C2403" w14:paraId="63FA0225" w14:textId="77777777" w:rsidTr="00F67C91">
        <w:tc>
          <w:tcPr>
            <w:tcW w:w="936" w:type="dxa"/>
          </w:tcPr>
          <w:p w14:paraId="5F5FF2DD" w14:textId="77777777" w:rsidR="00482B17" w:rsidRPr="002C2403" w:rsidRDefault="00482B17" w:rsidP="00F67C91">
            <w:pPr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t>English</w:t>
            </w:r>
          </w:p>
        </w:tc>
        <w:tc>
          <w:tcPr>
            <w:tcW w:w="1035" w:type="dxa"/>
          </w:tcPr>
          <w:p w14:paraId="7EF4E38B" w14:textId="77777777"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375D9">
              <w:rPr>
                <w:szCs w:val="20"/>
                <w:lang w:val="en-GB"/>
              </w:rPr>
            </w:r>
            <w:r w:rsidR="00B375D9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  <w:bookmarkEnd w:id="3"/>
          </w:p>
        </w:tc>
        <w:tc>
          <w:tcPr>
            <w:tcW w:w="1028" w:type="dxa"/>
          </w:tcPr>
          <w:p w14:paraId="13CA54D8" w14:textId="77777777"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375D9">
              <w:rPr>
                <w:szCs w:val="20"/>
                <w:lang w:val="en-GB"/>
              </w:rPr>
            </w:r>
            <w:r w:rsidR="00B375D9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821" w:type="dxa"/>
          </w:tcPr>
          <w:p w14:paraId="542593FF" w14:textId="77777777"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375D9">
              <w:rPr>
                <w:szCs w:val="20"/>
                <w:lang w:val="en-GB"/>
              </w:rPr>
            </w:r>
            <w:r w:rsidR="00B375D9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995" w:type="dxa"/>
          </w:tcPr>
          <w:p w14:paraId="40AB79F3" w14:textId="77777777"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375D9">
              <w:rPr>
                <w:szCs w:val="20"/>
                <w:lang w:val="en-GB"/>
              </w:rPr>
            </w:r>
            <w:r w:rsidR="00B375D9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675" w:type="dxa"/>
          </w:tcPr>
          <w:p w14:paraId="0D7230BA" w14:textId="77777777"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375D9">
              <w:rPr>
                <w:szCs w:val="20"/>
                <w:lang w:val="en-GB"/>
              </w:rPr>
            </w:r>
            <w:r w:rsidR="00B375D9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1105" w:type="dxa"/>
          </w:tcPr>
          <w:p w14:paraId="70C4140D" w14:textId="77777777"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375D9">
              <w:rPr>
                <w:szCs w:val="20"/>
                <w:lang w:val="en-GB"/>
              </w:rPr>
            </w:r>
            <w:r w:rsidR="00B375D9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801" w:type="dxa"/>
          </w:tcPr>
          <w:p w14:paraId="2D4237AD" w14:textId="77777777"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375D9">
              <w:rPr>
                <w:szCs w:val="20"/>
                <w:lang w:val="en-GB"/>
              </w:rPr>
            </w:r>
            <w:r w:rsidR="00B375D9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995" w:type="dxa"/>
          </w:tcPr>
          <w:p w14:paraId="605EB28D" w14:textId="77777777"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375D9">
              <w:rPr>
                <w:szCs w:val="20"/>
                <w:lang w:val="en-GB"/>
              </w:rPr>
            </w:r>
            <w:r w:rsidR="00B375D9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675" w:type="dxa"/>
          </w:tcPr>
          <w:p w14:paraId="2BF4A8BC" w14:textId="77777777"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375D9">
              <w:rPr>
                <w:szCs w:val="20"/>
                <w:lang w:val="en-GB"/>
              </w:rPr>
            </w:r>
            <w:r w:rsidR="00B375D9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</w:tr>
      <w:tr w:rsidR="00482B17" w:rsidRPr="002C2403" w14:paraId="0AEADE8A" w14:textId="77777777" w:rsidTr="00F67C91">
        <w:tc>
          <w:tcPr>
            <w:tcW w:w="936" w:type="dxa"/>
          </w:tcPr>
          <w:p w14:paraId="09313B15" w14:textId="77777777" w:rsidR="00482B17" w:rsidRPr="002C2403" w:rsidRDefault="00482B17" w:rsidP="00F67C91">
            <w:pPr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t>French</w:t>
            </w:r>
          </w:p>
        </w:tc>
        <w:tc>
          <w:tcPr>
            <w:tcW w:w="1035" w:type="dxa"/>
          </w:tcPr>
          <w:p w14:paraId="40B44ED9" w14:textId="77777777"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375D9">
              <w:rPr>
                <w:szCs w:val="20"/>
                <w:lang w:val="en-GB"/>
              </w:rPr>
            </w:r>
            <w:r w:rsidR="00B375D9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1028" w:type="dxa"/>
          </w:tcPr>
          <w:p w14:paraId="6041B9D7" w14:textId="77777777"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375D9">
              <w:rPr>
                <w:szCs w:val="20"/>
                <w:lang w:val="en-GB"/>
              </w:rPr>
            </w:r>
            <w:r w:rsidR="00B375D9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821" w:type="dxa"/>
          </w:tcPr>
          <w:p w14:paraId="5483533B" w14:textId="77777777"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375D9">
              <w:rPr>
                <w:szCs w:val="20"/>
                <w:lang w:val="en-GB"/>
              </w:rPr>
            </w:r>
            <w:r w:rsidR="00B375D9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995" w:type="dxa"/>
          </w:tcPr>
          <w:p w14:paraId="4D1CEE60" w14:textId="77777777"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375D9">
              <w:rPr>
                <w:szCs w:val="20"/>
                <w:lang w:val="en-GB"/>
              </w:rPr>
            </w:r>
            <w:r w:rsidR="00B375D9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675" w:type="dxa"/>
          </w:tcPr>
          <w:p w14:paraId="69F1C0F3" w14:textId="77777777"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375D9">
              <w:rPr>
                <w:szCs w:val="20"/>
                <w:lang w:val="en-GB"/>
              </w:rPr>
            </w:r>
            <w:r w:rsidR="00B375D9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1105" w:type="dxa"/>
          </w:tcPr>
          <w:p w14:paraId="7A840F94" w14:textId="77777777"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375D9">
              <w:rPr>
                <w:szCs w:val="20"/>
                <w:lang w:val="en-GB"/>
              </w:rPr>
            </w:r>
            <w:r w:rsidR="00B375D9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801" w:type="dxa"/>
          </w:tcPr>
          <w:p w14:paraId="375690C9" w14:textId="77777777"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375D9">
              <w:rPr>
                <w:szCs w:val="20"/>
                <w:lang w:val="en-GB"/>
              </w:rPr>
            </w:r>
            <w:r w:rsidR="00B375D9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995" w:type="dxa"/>
          </w:tcPr>
          <w:p w14:paraId="0EFD37C7" w14:textId="77777777"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375D9">
              <w:rPr>
                <w:szCs w:val="20"/>
                <w:lang w:val="en-GB"/>
              </w:rPr>
            </w:r>
            <w:r w:rsidR="00B375D9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675" w:type="dxa"/>
          </w:tcPr>
          <w:p w14:paraId="23518F15" w14:textId="77777777"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375D9">
              <w:rPr>
                <w:szCs w:val="20"/>
                <w:lang w:val="en-GB"/>
              </w:rPr>
            </w:r>
            <w:r w:rsidR="00B375D9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</w:tr>
      <w:tr w:rsidR="00482B17" w:rsidRPr="002C2403" w14:paraId="24E24860" w14:textId="77777777" w:rsidTr="00F67C91">
        <w:tc>
          <w:tcPr>
            <w:tcW w:w="936" w:type="dxa"/>
          </w:tcPr>
          <w:p w14:paraId="6F6819AA" w14:textId="77777777" w:rsidR="00482B17" w:rsidRPr="002C2403" w:rsidRDefault="00482B17" w:rsidP="00F67C91">
            <w:pPr>
              <w:rPr>
                <w:szCs w:val="20"/>
                <w:lang w:val="en-GB"/>
              </w:rPr>
            </w:pPr>
            <w:r w:rsidRPr="00B50BE5">
              <w:rPr>
                <w:rFonts w:ascii="Helvetica Light" w:hAnsi="Helvetica Light"/>
                <w:noProof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50BE5">
              <w:rPr>
                <w:rFonts w:ascii="Helvetica Light" w:hAnsi="Helvetica Light"/>
                <w:noProof/>
                <w:lang w:val="en-GB"/>
              </w:rPr>
              <w:instrText xml:space="preserve"> FORMTEXT </w:instrText>
            </w:r>
            <w:r w:rsidRPr="00B50BE5">
              <w:rPr>
                <w:rFonts w:ascii="Helvetica Light" w:hAnsi="Helvetica Light"/>
                <w:noProof/>
                <w:lang w:val="en-GB"/>
              </w:rPr>
            </w:r>
            <w:r w:rsidRPr="00B50BE5">
              <w:rPr>
                <w:rFonts w:ascii="Helvetica Light" w:hAnsi="Helvetica Light"/>
                <w:noProof/>
                <w:lang w:val="en-GB"/>
              </w:rPr>
              <w:fldChar w:fldCharType="separate"/>
            </w:r>
            <w:r w:rsidR="00874B16">
              <w:rPr>
                <w:rFonts w:ascii="Helvetica Light" w:hAnsi="Helvetica Light"/>
                <w:noProof/>
                <w:lang w:val="en-GB"/>
              </w:rPr>
              <w:t> </w:t>
            </w:r>
            <w:r w:rsidR="00874B16">
              <w:rPr>
                <w:rFonts w:ascii="Helvetica Light" w:hAnsi="Helvetica Light"/>
                <w:noProof/>
                <w:lang w:val="en-GB"/>
              </w:rPr>
              <w:t> </w:t>
            </w:r>
            <w:r w:rsidR="00874B16">
              <w:rPr>
                <w:rFonts w:ascii="Helvetica Light" w:hAnsi="Helvetica Light"/>
                <w:noProof/>
                <w:lang w:val="en-GB"/>
              </w:rPr>
              <w:t> </w:t>
            </w:r>
            <w:r w:rsidR="00874B16">
              <w:rPr>
                <w:rFonts w:ascii="Helvetica Light" w:hAnsi="Helvetica Light"/>
                <w:noProof/>
                <w:lang w:val="en-GB"/>
              </w:rPr>
              <w:t> </w:t>
            </w:r>
            <w:r w:rsidR="00874B16">
              <w:rPr>
                <w:rFonts w:ascii="Helvetica Light" w:hAnsi="Helvetica Light"/>
                <w:noProof/>
                <w:lang w:val="en-GB"/>
              </w:rPr>
              <w:t> </w:t>
            </w:r>
            <w:r w:rsidRPr="00B50BE5">
              <w:rPr>
                <w:rFonts w:ascii="Helvetica Light" w:hAnsi="Helvetica Light"/>
                <w:noProof/>
                <w:lang w:val="en-GB"/>
              </w:rPr>
              <w:fldChar w:fldCharType="end"/>
            </w:r>
          </w:p>
        </w:tc>
        <w:tc>
          <w:tcPr>
            <w:tcW w:w="1035" w:type="dxa"/>
          </w:tcPr>
          <w:p w14:paraId="07AD7E2E" w14:textId="77777777"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375D9">
              <w:rPr>
                <w:szCs w:val="20"/>
                <w:lang w:val="en-GB"/>
              </w:rPr>
            </w:r>
            <w:r w:rsidR="00B375D9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1028" w:type="dxa"/>
          </w:tcPr>
          <w:p w14:paraId="25CE6216" w14:textId="77777777"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375D9">
              <w:rPr>
                <w:szCs w:val="20"/>
                <w:lang w:val="en-GB"/>
              </w:rPr>
            </w:r>
            <w:r w:rsidR="00B375D9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821" w:type="dxa"/>
          </w:tcPr>
          <w:p w14:paraId="7995A262" w14:textId="77777777"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375D9">
              <w:rPr>
                <w:szCs w:val="20"/>
                <w:lang w:val="en-GB"/>
              </w:rPr>
            </w:r>
            <w:r w:rsidR="00B375D9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995" w:type="dxa"/>
          </w:tcPr>
          <w:p w14:paraId="7C8372DF" w14:textId="77777777"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375D9">
              <w:rPr>
                <w:szCs w:val="20"/>
                <w:lang w:val="en-GB"/>
              </w:rPr>
            </w:r>
            <w:r w:rsidR="00B375D9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675" w:type="dxa"/>
          </w:tcPr>
          <w:p w14:paraId="59DADD28" w14:textId="77777777"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375D9">
              <w:rPr>
                <w:szCs w:val="20"/>
                <w:lang w:val="en-GB"/>
              </w:rPr>
            </w:r>
            <w:r w:rsidR="00B375D9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1105" w:type="dxa"/>
          </w:tcPr>
          <w:p w14:paraId="3C632305" w14:textId="77777777"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375D9">
              <w:rPr>
                <w:szCs w:val="20"/>
                <w:lang w:val="en-GB"/>
              </w:rPr>
            </w:r>
            <w:r w:rsidR="00B375D9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801" w:type="dxa"/>
          </w:tcPr>
          <w:p w14:paraId="42434857" w14:textId="77777777"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375D9">
              <w:rPr>
                <w:szCs w:val="20"/>
                <w:lang w:val="en-GB"/>
              </w:rPr>
            </w:r>
            <w:r w:rsidR="00B375D9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995" w:type="dxa"/>
          </w:tcPr>
          <w:p w14:paraId="2A3AFD0F" w14:textId="77777777"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375D9">
              <w:rPr>
                <w:szCs w:val="20"/>
                <w:lang w:val="en-GB"/>
              </w:rPr>
            </w:r>
            <w:r w:rsidR="00B375D9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675" w:type="dxa"/>
          </w:tcPr>
          <w:p w14:paraId="340AFEEB" w14:textId="77777777"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375D9">
              <w:rPr>
                <w:szCs w:val="20"/>
                <w:lang w:val="en-GB"/>
              </w:rPr>
            </w:r>
            <w:r w:rsidR="00B375D9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</w:tr>
      <w:tr w:rsidR="00482B17" w:rsidRPr="002C2403" w14:paraId="3DAB153A" w14:textId="77777777" w:rsidTr="00F67C91">
        <w:tc>
          <w:tcPr>
            <w:tcW w:w="936" w:type="dxa"/>
          </w:tcPr>
          <w:p w14:paraId="17FF5DE6" w14:textId="77777777" w:rsidR="00482B17" w:rsidRPr="002C2403" w:rsidRDefault="004F14B9" w:rsidP="00F67C91">
            <w:pPr>
              <w:rPr>
                <w:szCs w:val="20"/>
                <w:lang w:val="en-GB"/>
              </w:rPr>
            </w:pPr>
            <w:r w:rsidRPr="00B50BE5">
              <w:rPr>
                <w:rFonts w:ascii="Helvetica Light" w:hAnsi="Helvetica Light"/>
                <w:noProof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50BE5">
              <w:rPr>
                <w:rFonts w:ascii="Helvetica Light" w:hAnsi="Helvetica Light"/>
                <w:noProof/>
                <w:lang w:val="en-GB"/>
              </w:rPr>
              <w:instrText xml:space="preserve"> FORMTEXT </w:instrText>
            </w:r>
            <w:r w:rsidRPr="00B50BE5">
              <w:rPr>
                <w:rFonts w:ascii="Helvetica Light" w:hAnsi="Helvetica Light"/>
                <w:noProof/>
                <w:lang w:val="en-GB"/>
              </w:rPr>
            </w:r>
            <w:r w:rsidRPr="00B50BE5">
              <w:rPr>
                <w:rFonts w:ascii="Helvetica Light" w:hAnsi="Helvetica Light"/>
                <w:noProof/>
                <w:lang w:val="en-GB"/>
              </w:rPr>
              <w:fldChar w:fldCharType="separate"/>
            </w:r>
            <w:r w:rsidR="00874B16">
              <w:rPr>
                <w:rFonts w:ascii="Helvetica Light" w:hAnsi="Helvetica Light"/>
                <w:noProof/>
                <w:lang w:val="en-GB"/>
              </w:rPr>
              <w:t> </w:t>
            </w:r>
            <w:r w:rsidR="00874B16">
              <w:rPr>
                <w:rFonts w:ascii="Helvetica Light" w:hAnsi="Helvetica Light"/>
                <w:noProof/>
                <w:lang w:val="en-GB"/>
              </w:rPr>
              <w:t> </w:t>
            </w:r>
            <w:r w:rsidR="00874B16">
              <w:rPr>
                <w:rFonts w:ascii="Helvetica Light" w:hAnsi="Helvetica Light"/>
                <w:noProof/>
                <w:lang w:val="en-GB"/>
              </w:rPr>
              <w:t> </w:t>
            </w:r>
            <w:r w:rsidR="00874B16">
              <w:rPr>
                <w:rFonts w:ascii="Helvetica Light" w:hAnsi="Helvetica Light"/>
                <w:noProof/>
                <w:lang w:val="en-GB"/>
              </w:rPr>
              <w:t> </w:t>
            </w:r>
            <w:r w:rsidR="00874B16">
              <w:rPr>
                <w:rFonts w:ascii="Helvetica Light" w:hAnsi="Helvetica Light"/>
                <w:noProof/>
                <w:lang w:val="en-GB"/>
              </w:rPr>
              <w:t> </w:t>
            </w:r>
            <w:r w:rsidRPr="00B50BE5">
              <w:rPr>
                <w:rFonts w:ascii="Helvetica Light" w:hAnsi="Helvetica Light"/>
                <w:noProof/>
                <w:lang w:val="en-GB"/>
              </w:rPr>
              <w:fldChar w:fldCharType="end"/>
            </w:r>
          </w:p>
        </w:tc>
        <w:tc>
          <w:tcPr>
            <w:tcW w:w="1035" w:type="dxa"/>
          </w:tcPr>
          <w:p w14:paraId="3AC1FDEC" w14:textId="77777777"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375D9">
              <w:rPr>
                <w:szCs w:val="20"/>
                <w:lang w:val="en-GB"/>
              </w:rPr>
            </w:r>
            <w:r w:rsidR="00B375D9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1028" w:type="dxa"/>
          </w:tcPr>
          <w:p w14:paraId="3F371782" w14:textId="77777777"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375D9">
              <w:rPr>
                <w:szCs w:val="20"/>
                <w:lang w:val="en-GB"/>
              </w:rPr>
            </w:r>
            <w:r w:rsidR="00B375D9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821" w:type="dxa"/>
          </w:tcPr>
          <w:p w14:paraId="3F8DA8B9" w14:textId="77777777"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375D9">
              <w:rPr>
                <w:szCs w:val="20"/>
                <w:lang w:val="en-GB"/>
              </w:rPr>
            </w:r>
            <w:r w:rsidR="00B375D9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995" w:type="dxa"/>
          </w:tcPr>
          <w:p w14:paraId="388E9A86" w14:textId="77777777"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375D9">
              <w:rPr>
                <w:szCs w:val="20"/>
                <w:lang w:val="en-GB"/>
              </w:rPr>
            </w:r>
            <w:r w:rsidR="00B375D9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675" w:type="dxa"/>
          </w:tcPr>
          <w:p w14:paraId="51CACDF0" w14:textId="77777777"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375D9">
              <w:rPr>
                <w:szCs w:val="20"/>
                <w:lang w:val="en-GB"/>
              </w:rPr>
            </w:r>
            <w:r w:rsidR="00B375D9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1105" w:type="dxa"/>
          </w:tcPr>
          <w:p w14:paraId="6C4B400F" w14:textId="77777777"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375D9">
              <w:rPr>
                <w:szCs w:val="20"/>
                <w:lang w:val="en-GB"/>
              </w:rPr>
            </w:r>
            <w:r w:rsidR="00B375D9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801" w:type="dxa"/>
          </w:tcPr>
          <w:p w14:paraId="1DE5716B" w14:textId="77777777"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375D9">
              <w:rPr>
                <w:szCs w:val="20"/>
                <w:lang w:val="en-GB"/>
              </w:rPr>
            </w:r>
            <w:r w:rsidR="00B375D9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995" w:type="dxa"/>
          </w:tcPr>
          <w:p w14:paraId="063CD3FE" w14:textId="77777777"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375D9">
              <w:rPr>
                <w:szCs w:val="20"/>
                <w:lang w:val="en-GB"/>
              </w:rPr>
            </w:r>
            <w:r w:rsidR="00B375D9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675" w:type="dxa"/>
          </w:tcPr>
          <w:p w14:paraId="669D5AA3" w14:textId="77777777"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375D9">
              <w:rPr>
                <w:szCs w:val="20"/>
                <w:lang w:val="en-GB"/>
              </w:rPr>
            </w:r>
            <w:r w:rsidR="00B375D9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</w:tr>
    </w:tbl>
    <w:p w14:paraId="675A2F21" w14:textId="77777777" w:rsidR="00006647" w:rsidRPr="007541B7" w:rsidRDefault="00006647" w:rsidP="00006647">
      <w:pPr>
        <w:rPr>
          <w:lang w:val="en-GB"/>
        </w:rPr>
      </w:pPr>
    </w:p>
    <w:p w14:paraId="09CEF5C2" w14:textId="77777777" w:rsidR="00006647" w:rsidRPr="007541B7" w:rsidRDefault="00006647" w:rsidP="00006647">
      <w:pPr>
        <w:rPr>
          <w:lang w:val="en-GB"/>
        </w:rPr>
      </w:pPr>
    </w:p>
    <w:p w14:paraId="63B6D51D" w14:textId="77777777" w:rsidR="00482B17" w:rsidRPr="007541B7" w:rsidRDefault="00482B17" w:rsidP="00482B17">
      <w:pPr>
        <w:pStyle w:val="Heading2"/>
        <w:rPr>
          <w:lang w:val="en-GB"/>
        </w:rPr>
      </w:pPr>
      <w:r w:rsidRPr="007541B7">
        <w:rPr>
          <w:lang w:val="en-GB"/>
        </w:rPr>
        <w:t>Referees</w:t>
      </w:r>
    </w:p>
    <w:p w14:paraId="781A97DE" w14:textId="77777777" w:rsidR="00482B17" w:rsidRDefault="00482B17" w:rsidP="00482B17">
      <w:pPr>
        <w:pStyle w:val="Heading3"/>
        <w:rPr>
          <w:lang w:val="en-GB"/>
        </w:rPr>
      </w:pPr>
      <w:r>
        <w:rPr>
          <w:lang w:val="en-GB"/>
        </w:rPr>
        <w:t>Referee 1</w:t>
      </w:r>
    </w:p>
    <w:p w14:paraId="2F4113CA" w14:textId="77777777" w:rsidR="00482B17" w:rsidRPr="00933289" w:rsidRDefault="00482B17" w:rsidP="00482B17">
      <w:pPr>
        <w:pStyle w:val="Detailstitle"/>
      </w:pPr>
      <w:r w:rsidRPr="00933289">
        <w:t>Please attach a minimum of 2 reference letters from a Professor or/and previous employer (maximum 1000 words)</w:t>
      </w:r>
    </w:p>
    <w:p w14:paraId="6EA0F4D6" w14:textId="77777777" w:rsidR="00482B17" w:rsidRDefault="00482B17" w:rsidP="00482B17">
      <w:pPr>
        <w:rPr>
          <w:lang w:val="en-GB"/>
        </w:rPr>
      </w:pPr>
    </w:p>
    <w:p w14:paraId="2FDDA862" w14:textId="77777777" w:rsidR="00482B17" w:rsidRDefault="00482B17" w:rsidP="00482B17">
      <w:pPr>
        <w:rPr>
          <w:lang w:val="en-GB"/>
        </w:rPr>
      </w:pPr>
      <w:r>
        <w:rPr>
          <w:lang w:val="en-GB"/>
        </w:rPr>
        <w:t xml:space="preserve">Title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14:paraId="65918E24" w14:textId="77777777" w:rsidR="00482B17" w:rsidRDefault="00482B17" w:rsidP="00482B17">
      <w:pPr>
        <w:rPr>
          <w:lang w:val="en-GB"/>
        </w:rPr>
      </w:pPr>
      <w:r>
        <w:rPr>
          <w:lang w:val="en-GB"/>
        </w:rPr>
        <w:t xml:space="preserve">First name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Last name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14:paraId="1C06F36A" w14:textId="77777777" w:rsidR="00482B17" w:rsidRDefault="00482B17" w:rsidP="00482B17">
      <w:pPr>
        <w:rPr>
          <w:lang w:val="en-GB"/>
        </w:rPr>
      </w:pPr>
      <w:r>
        <w:rPr>
          <w:lang w:val="en-GB"/>
        </w:rPr>
        <w:t xml:space="preserve">Institution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14:paraId="51B4F868" w14:textId="77777777" w:rsidR="00482B17" w:rsidRDefault="00482B17" w:rsidP="00482B17">
      <w:pPr>
        <w:rPr>
          <w:lang w:val="en-GB"/>
        </w:rPr>
      </w:pPr>
      <w:r>
        <w:rPr>
          <w:lang w:val="en-GB"/>
        </w:rPr>
        <w:t xml:space="preserve">Address of institution </w:t>
      </w:r>
      <w:r w:rsidR="004F14B9"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4F14B9"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="004F14B9" w:rsidRPr="00B50BE5">
        <w:rPr>
          <w:rFonts w:ascii="Helvetica Light" w:hAnsi="Helvetica Light"/>
          <w:noProof/>
          <w:lang w:val="en-GB"/>
        </w:rPr>
      </w:r>
      <w:r w:rsidR="004F14B9"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4F14B9" w:rsidRPr="00B50BE5">
        <w:rPr>
          <w:rFonts w:ascii="Helvetica Light" w:hAnsi="Helvetica Light"/>
          <w:noProof/>
          <w:lang w:val="en-GB"/>
        </w:rPr>
        <w:fldChar w:fldCharType="end"/>
      </w:r>
    </w:p>
    <w:p w14:paraId="26AA91E3" w14:textId="77777777" w:rsidR="00482B17" w:rsidRPr="007541B7" w:rsidRDefault="00482B17" w:rsidP="00482B17">
      <w:pPr>
        <w:rPr>
          <w:lang w:val="en-GB"/>
        </w:rPr>
      </w:pPr>
      <w:r w:rsidRPr="007541B7">
        <w:rPr>
          <w:lang w:val="en-GB"/>
        </w:rPr>
        <w:t>Zip code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7541B7">
        <w:rPr>
          <w:lang w:val="en-GB"/>
        </w:rPr>
        <w:tab/>
      </w:r>
      <w:r>
        <w:rPr>
          <w:lang w:val="en-GB"/>
        </w:rPr>
        <w:tab/>
      </w:r>
      <w:r w:rsidRPr="007541B7">
        <w:rPr>
          <w:lang w:val="en-GB"/>
        </w:rPr>
        <w:t>City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14:paraId="78AB7EB6" w14:textId="77777777" w:rsidR="00482B17" w:rsidRDefault="00482B17" w:rsidP="00482B17">
      <w:pPr>
        <w:rPr>
          <w:lang w:val="en-GB"/>
        </w:rPr>
      </w:pPr>
      <w:r w:rsidRPr="007541B7">
        <w:rPr>
          <w:lang w:val="en-GB"/>
        </w:rPr>
        <w:t>Canton / Province / State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7541B7">
        <w:rPr>
          <w:lang w:val="en-GB"/>
        </w:rPr>
        <w:t>Country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14:paraId="662916BC" w14:textId="77777777" w:rsidR="00482B17" w:rsidRDefault="00482B17" w:rsidP="00482B17">
      <w:pPr>
        <w:rPr>
          <w:lang w:val="en-GB"/>
        </w:rPr>
      </w:pPr>
      <w:r>
        <w:rPr>
          <w:lang w:val="en-GB"/>
        </w:rPr>
        <w:t xml:space="preserve">Email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14:paraId="515A05A2" w14:textId="77777777" w:rsidR="00482B17" w:rsidRPr="007541B7" w:rsidRDefault="00482B17" w:rsidP="00482B17">
      <w:pPr>
        <w:rPr>
          <w:lang w:val="en-GB"/>
        </w:rPr>
      </w:pPr>
      <w:r>
        <w:rPr>
          <w:lang w:val="en-GB"/>
        </w:rPr>
        <w:t xml:space="preserve">Telephone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14:paraId="059701CE" w14:textId="77777777" w:rsidR="00482B17" w:rsidRDefault="00482B17" w:rsidP="00482B17">
      <w:pPr>
        <w:rPr>
          <w:lang w:val="en-GB"/>
        </w:rPr>
      </w:pPr>
    </w:p>
    <w:p w14:paraId="0D2CE92C" w14:textId="77777777" w:rsidR="00482B17" w:rsidRPr="007541B7" w:rsidRDefault="00482B17" w:rsidP="00482B17">
      <w:pPr>
        <w:rPr>
          <w:lang w:val="en-GB"/>
        </w:rPr>
      </w:pPr>
    </w:p>
    <w:p w14:paraId="0EF9EC58" w14:textId="77777777" w:rsidR="00482B17" w:rsidRDefault="00482B17" w:rsidP="00482B17">
      <w:pPr>
        <w:pStyle w:val="Heading3"/>
        <w:rPr>
          <w:lang w:val="en-GB"/>
        </w:rPr>
      </w:pPr>
      <w:r>
        <w:rPr>
          <w:lang w:val="en-GB"/>
        </w:rPr>
        <w:t>Referee 2</w:t>
      </w:r>
    </w:p>
    <w:p w14:paraId="24EC97A7" w14:textId="77777777" w:rsidR="00482B17" w:rsidRDefault="00482B17" w:rsidP="00482B17">
      <w:pPr>
        <w:rPr>
          <w:lang w:val="en-GB"/>
        </w:rPr>
      </w:pPr>
      <w:r>
        <w:rPr>
          <w:lang w:val="en-GB"/>
        </w:rPr>
        <w:t xml:space="preserve">Title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14:paraId="2382B78A" w14:textId="77777777" w:rsidR="00482B17" w:rsidRDefault="00482B17" w:rsidP="00482B17">
      <w:pPr>
        <w:rPr>
          <w:lang w:val="en-GB"/>
        </w:rPr>
      </w:pPr>
      <w:r>
        <w:rPr>
          <w:lang w:val="en-GB"/>
        </w:rPr>
        <w:t xml:space="preserve">First name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Last name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14:paraId="68C7E2C0" w14:textId="77777777" w:rsidR="00482B17" w:rsidRDefault="00482B17" w:rsidP="00482B17">
      <w:pPr>
        <w:rPr>
          <w:lang w:val="en-GB"/>
        </w:rPr>
      </w:pPr>
      <w:r>
        <w:rPr>
          <w:lang w:val="en-GB"/>
        </w:rPr>
        <w:t xml:space="preserve">Institution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14:paraId="5752D3BD" w14:textId="77777777" w:rsidR="00482B17" w:rsidRDefault="00482B17" w:rsidP="00482B17">
      <w:pPr>
        <w:rPr>
          <w:lang w:val="en-GB"/>
        </w:rPr>
      </w:pPr>
      <w:r>
        <w:rPr>
          <w:lang w:val="en-GB"/>
        </w:rPr>
        <w:t xml:space="preserve">Address of institution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14:paraId="1F91DA65" w14:textId="77777777" w:rsidR="00482B17" w:rsidRPr="007541B7" w:rsidRDefault="00482B17" w:rsidP="00482B17">
      <w:pPr>
        <w:rPr>
          <w:lang w:val="en-GB"/>
        </w:rPr>
      </w:pPr>
      <w:r w:rsidRPr="007541B7">
        <w:rPr>
          <w:lang w:val="en-GB"/>
        </w:rPr>
        <w:t>Zip code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7541B7">
        <w:rPr>
          <w:lang w:val="en-GB"/>
        </w:rPr>
        <w:tab/>
      </w:r>
      <w:r>
        <w:rPr>
          <w:lang w:val="en-GB"/>
        </w:rPr>
        <w:tab/>
      </w:r>
      <w:r w:rsidRPr="007541B7">
        <w:rPr>
          <w:lang w:val="en-GB"/>
        </w:rPr>
        <w:t>City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14:paraId="39741B46" w14:textId="77777777" w:rsidR="00482B17" w:rsidRDefault="00482B17" w:rsidP="00482B17">
      <w:pPr>
        <w:rPr>
          <w:lang w:val="en-GB"/>
        </w:rPr>
      </w:pPr>
      <w:r w:rsidRPr="007541B7">
        <w:rPr>
          <w:lang w:val="en-GB"/>
        </w:rPr>
        <w:t>Canton / Province / State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7541B7">
        <w:rPr>
          <w:lang w:val="en-GB"/>
        </w:rPr>
        <w:t>Country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14:paraId="36472A51" w14:textId="77777777" w:rsidR="00482B17" w:rsidRDefault="00482B17" w:rsidP="00482B17">
      <w:pPr>
        <w:rPr>
          <w:lang w:val="en-GB"/>
        </w:rPr>
      </w:pPr>
      <w:r>
        <w:rPr>
          <w:lang w:val="en-GB"/>
        </w:rPr>
        <w:t xml:space="preserve">Email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14:paraId="632F2FC1" w14:textId="77777777" w:rsidR="00482B17" w:rsidRPr="007541B7" w:rsidRDefault="00482B17" w:rsidP="00482B17">
      <w:pPr>
        <w:rPr>
          <w:lang w:val="en-GB"/>
        </w:rPr>
      </w:pPr>
      <w:r>
        <w:rPr>
          <w:lang w:val="en-GB"/>
        </w:rPr>
        <w:t xml:space="preserve">Telephone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14:paraId="2447E026" w14:textId="77777777" w:rsidR="00482B17" w:rsidRDefault="00482B17" w:rsidP="00482B17">
      <w:pPr>
        <w:rPr>
          <w:lang w:val="en-GB"/>
        </w:rPr>
      </w:pPr>
    </w:p>
    <w:p w14:paraId="746ECDE5" w14:textId="77777777" w:rsidR="00482B17" w:rsidRDefault="00482B17" w:rsidP="00482B17">
      <w:pPr>
        <w:rPr>
          <w:lang w:val="en-GB"/>
        </w:rPr>
      </w:pPr>
    </w:p>
    <w:p w14:paraId="59DDBDF4" w14:textId="77777777" w:rsidR="00482B17" w:rsidRDefault="00482B17" w:rsidP="00482B17">
      <w:pPr>
        <w:pStyle w:val="Heading3"/>
        <w:rPr>
          <w:lang w:val="en-GB"/>
        </w:rPr>
      </w:pPr>
      <w:r>
        <w:rPr>
          <w:lang w:val="en-GB"/>
        </w:rPr>
        <w:lastRenderedPageBreak/>
        <w:t>Referee 3</w:t>
      </w:r>
    </w:p>
    <w:p w14:paraId="2ACD2BE8" w14:textId="77777777" w:rsidR="00482B17" w:rsidRDefault="00482B17" w:rsidP="00482B17">
      <w:pPr>
        <w:rPr>
          <w:lang w:val="en-GB"/>
        </w:rPr>
      </w:pPr>
      <w:r>
        <w:rPr>
          <w:lang w:val="en-GB"/>
        </w:rPr>
        <w:t xml:space="preserve">Title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14:paraId="1C1A3D33" w14:textId="77777777" w:rsidR="00482B17" w:rsidRDefault="00482B17" w:rsidP="00482B17">
      <w:pPr>
        <w:rPr>
          <w:lang w:val="en-GB"/>
        </w:rPr>
      </w:pPr>
      <w:r>
        <w:rPr>
          <w:lang w:val="en-GB"/>
        </w:rPr>
        <w:t xml:space="preserve">First name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Last name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14:paraId="35AA7FCE" w14:textId="77777777" w:rsidR="00482B17" w:rsidRDefault="00482B17" w:rsidP="00482B17">
      <w:pPr>
        <w:rPr>
          <w:lang w:val="en-GB"/>
        </w:rPr>
      </w:pPr>
      <w:r>
        <w:rPr>
          <w:lang w:val="en-GB"/>
        </w:rPr>
        <w:t xml:space="preserve">Institution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14:paraId="68F5D71A" w14:textId="77777777" w:rsidR="00482B17" w:rsidRDefault="00482B17" w:rsidP="00482B17">
      <w:pPr>
        <w:rPr>
          <w:lang w:val="en-GB"/>
        </w:rPr>
      </w:pPr>
      <w:r>
        <w:rPr>
          <w:lang w:val="en-GB"/>
        </w:rPr>
        <w:t xml:space="preserve">Address of institution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14:paraId="3A49F569" w14:textId="77777777" w:rsidR="00482B17" w:rsidRPr="007541B7" w:rsidRDefault="00482B17" w:rsidP="00482B17">
      <w:pPr>
        <w:rPr>
          <w:lang w:val="en-GB"/>
        </w:rPr>
      </w:pPr>
      <w:r w:rsidRPr="007541B7">
        <w:rPr>
          <w:lang w:val="en-GB"/>
        </w:rPr>
        <w:t>Zip code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7541B7">
        <w:rPr>
          <w:lang w:val="en-GB"/>
        </w:rPr>
        <w:tab/>
      </w:r>
      <w:r>
        <w:rPr>
          <w:lang w:val="en-GB"/>
        </w:rPr>
        <w:tab/>
      </w:r>
      <w:r w:rsidRPr="007541B7">
        <w:rPr>
          <w:lang w:val="en-GB"/>
        </w:rPr>
        <w:t>City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14:paraId="42588560" w14:textId="77777777" w:rsidR="00482B17" w:rsidRDefault="00482B17" w:rsidP="00482B17">
      <w:pPr>
        <w:rPr>
          <w:lang w:val="en-GB"/>
        </w:rPr>
      </w:pPr>
      <w:r w:rsidRPr="007541B7">
        <w:rPr>
          <w:lang w:val="en-GB"/>
        </w:rPr>
        <w:t>Canton / Province / State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7541B7">
        <w:rPr>
          <w:lang w:val="en-GB"/>
        </w:rPr>
        <w:t>Country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14:paraId="5901919C" w14:textId="77777777" w:rsidR="00482B17" w:rsidRDefault="00482B17" w:rsidP="00482B17">
      <w:pPr>
        <w:rPr>
          <w:lang w:val="en-GB"/>
        </w:rPr>
      </w:pPr>
      <w:r>
        <w:rPr>
          <w:lang w:val="en-GB"/>
        </w:rPr>
        <w:t xml:space="preserve">Email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14:paraId="2C3BF06E" w14:textId="77777777" w:rsidR="00482B17" w:rsidRPr="007541B7" w:rsidRDefault="00482B17" w:rsidP="00482B17">
      <w:pPr>
        <w:rPr>
          <w:lang w:val="en-GB"/>
        </w:rPr>
      </w:pPr>
      <w:r>
        <w:rPr>
          <w:lang w:val="en-GB"/>
        </w:rPr>
        <w:t xml:space="preserve">Telephone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14:paraId="12836EE0" w14:textId="77777777" w:rsidR="00006647" w:rsidRPr="007541B7" w:rsidRDefault="00006647" w:rsidP="00006647">
      <w:pPr>
        <w:rPr>
          <w:lang w:val="en-GB"/>
        </w:rPr>
      </w:pPr>
    </w:p>
    <w:p w14:paraId="574142B8" w14:textId="77777777" w:rsidR="00006647" w:rsidRPr="007541B7" w:rsidRDefault="00006647" w:rsidP="00006647">
      <w:pPr>
        <w:rPr>
          <w:lang w:val="en-GB"/>
        </w:rPr>
      </w:pPr>
    </w:p>
    <w:p w14:paraId="7DA96149" w14:textId="77777777" w:rsidR="00482B17" w:rsidRPr="00482B17" w:rsidRDefault="00482B17" w:rsidP="00482B17">
      <w:pPr>
        <w:pStyle w:val="Heading2"/>
      </w:pPr>
      <w:r w:rsidRPr="00482B17">
        <w:t>REQUIRED DOCUMENTS</w:t>
      </w:r>
    </w:p>
    <w:p w14:paraId="6606228E" w14:textId="308E5112" w:rsidR="00482B17" w:rsidRDefault="00482B17" w:rsidP="00482B17">
      <w:pPr>
        <w:pStyle w:val="Detailstitle"/>
        <w:rPr>
          <w:lang w:eastAsia="fr-FR"/>
        </w:rPr>
      </w:pPr>
      <w:r w:rsidRPr="00A96CBB">
        <w:rPr>
          <w:lang w:eastAsia="fr-FR"/>
        </w:rPr>
        <w:t xml:space="preserve">Please </w:t>
      </w:r>
      <w:r>
        <w:rPr>
          <w:lang w:eastAsia="fr-FR"/>
        </w:rPr>
        <w:t>email</w:t>
      </w:r>
      <w:r w:rsidRPr="00A96CBB">
        <w:rPr>
          <w:lang w:eastAsia="fr-FR"/>
        </w:rPr>
        <w:t xml:space="preserve"> all the re</w:t>
      </w:r>
      <w:r>
        <w:rPr>
          <w:lang w:eastAsia="fr-FR"/>
        </w:rPr>
        <w:t xml:space="preserve">quired documents to </w:t>
      </w:r>
      <w:hyperlink r:id="rId9" w:history="1">
        <w:r w:rsidRPr="00DB4B7A">
          <w:rPr>
            <w:rStyle w:val="Hyperlink"/>
            <w:color w:val="4040FF" w:themeColor="hyperlink" w:themeTint="BF"/>
            <w:lang w:eastAsia="fr-FR"/>
          </w:rPr>
          <w:t>scholarship-nccr-robotics@groupes.epfl.ch</w:t>
        </w:r>
      </w:hyperlink>
      <w:r>
        <w:rPr>
          <w:lang w:eastAsia="fr-FR"/>
        </w:rPr>
        <w:t>, with the subject “</w:t>
      </w:r>
      <w:r w:rsidRPr="00A96CBB">
        <w:rPr>
          <w:lang w:eastAsia="fr-FR"/>
        </w:rPr>
        <w:t>NCCR Robotics Master S</w:t>
      </w:r>
      <w:r w:rsidR="00E15247">
        <w:rPr>
          <w:lang w:eastAsia="fr-FR"/>
        </w:rPr>
        <w:t>tudents Exchange Program</w:t>
      </w:r>
      <w:r>
        <w:rPr>
          <w:lang w:eastAsia="fr-FR"/>
        </w:rPr>
        <w:t>”</w:t>
      </w:r>
    </w:p>
    <w:p w14:paraId="1468974D" w14:textId="77777777" w:rsidR="00482B17" w:rsidRPr="00A96CBB" w:rsidRDefault="00482B17" w:rsidP="00482B17">
      <w:pPr>
        <w:pStyle w:val="Detailstitle"/>
        <w:rPr>
          <w:lang w:eastAsia="fr-FR"/>
        </w:rPr>
      </w:pPr>
    </w:p>
    <w:p w14:paraId="0B81262A" w14:textId="77777777" w:rsidR="00482B17" w:rsidRPr="00A96CBB" w:rsidRDefault="00482B17" w:rsidP="00482B17">
      <w:pPr>
        <w:rPr>
          <w:lang w:eastAsia="fr-FR"/>
        </w:rPr>
      </w:pPr>
      <w:r>
        <w:rPr>
          <w:lang w:val="fr-CH"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Pr="00A96CBB">
        <w:rPr>
          <w:lang w:eastAsia="fr-FR"/>
        </w:rPr>
        <w:instrText xml:space="preserve"> FORMCHECKBOX </w:instrText>
      </w:r>
      <w:r w:rsidR="00B375D9">
        <w:rPr>
          <w:lang w:val="fr-CH" w:eastAsia="fr-FR"/>
        </w:rPr>
      </w:r>
      <w:r w:rsidR="00B375D9">
        <w:rPr>
          <w:lang w:val="fr-CH" w:eastAsia="fr-FR"/>
        </w:rPr>
        <w:fldChar w:fldCharType="separate"/>
      </w:r>
      <w:r>
        <w:rPr>
          <w:lang w:val="fr-CH" w:eastAsia="fr-FR"/>
        </w:rPr>
        <w:fldChar w:fldCharType="end"/>
      </w:r>
      <w:bookmarkEnd w:id="4"/>
      <w:r w:rsidRPr="00A96CBB">
        <w:rPr>
          <w:lang w:eastAsia="fr-FR"/>
        </w:rPr>
        <w:t xml:space="preserve">  Application form</w:t>
      </w:r>
    </w:p>
    <w:p w14:paraId="74A1CDC8" w14:textId="77777777" w:rsidR="00482B17" w:rsidRPr="00A96CBB" w:rsidRDefault="00482B17" w:rsidP="00482B17">
      <w:pPr>
        <w:rPr>
          <w:lang w:eastAsia="fr-FR"/>
        </w:rPr>
      </w:pPr>
      <w:r>
        <w:rPr>
          <w:lang w:val="fr-CH"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 w:rsidRPr="00A96CBB">
        <w:rPr>
          <w:lang w:eastAsia="fr-FR"/>
        </w:rPr>
        <w:instrText xml:space="preserve"> FORMCHECKBOX </w:instrText>
      </w:r>
      <w:r w:rsidR="00B375D9">
        <w:rPr>
          <w:lang w:val="fr-CH" w:eastAsia="fr-FR"/>
        </w:rPr>
      </w:r>
      <w:r w:rsidR="00B375D9">
        <w:rPr>
          <w:lang w:val="fr-CH" w:eastAsia="fr-FR"/>
        </w:rPr>
        <w:fldChar w:fldCharType="separate"/>
      </w:r>
      <w:r>
        <w:rPr>
          <w:lang w:val="fr-CH" w:eastAsia="fr-FR"/>
        </w:rPr>
        <w:fldChar w:fldCharType="end"/>
      </w:r>
      <w:bookmarkEnd w:id="5"/>
      <w:r w:rsidRPr="00A96CBB">
        <w:rPr>
          <w:lang w:eastAsia="fr-FR"/>
        </w:rPr>
        <w:t xml:space="preserve">  Curriculum vitae</w:t>
      </w:r>
    </w:p>
    <w:p w14:paraId="7E605828" w14:textId="77777777" w:rsidR="00482B17" w:rsidRPr="00A96CBB" w:rsidRDefault="00482B17" w:rsidP="00482B17">
      <w:pPr>
        <w:rPr>
          <w:lang w:eastAsia="fr-FR"/>
        </w:rPr>
      </w:pPr>
      <w:r>
        <w:rPr>
          <w:lang w:val="fr-CH"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4"/>
      <w:r w:rsidRPr="00A96CBB">
        <w:rPr>
          <w:lang w:eastAsia="fr-FR"/>
        </w:rPr>
        <w:instrText xml:space="preserve"> FORMCHECKBOX </w:instrText>
      </w:r>
      <w:r w:rsidR="00B375D9">
        <w:rPr>
          <w:lang w:val="fr-CH" w:eastAsia="fr-FR"/>
        </w:rPr>
      </w:r>
      <w:r w:rsidR="00B375D9">
        <w:rPr>
          <w:lang w:val="fr-CH" w:eastAsia="fr-FR"/>
        </w:rPr>
        <w:fldChar w:fldCharType="separate"/>
      </w:r>
      <w:r>
        <w:rPr>
          <w:lang w:val="fr-CH" w:eastAsia="fr-FR"/>
        </w:rPr>
        <w:fldChar w:fldCharType="end"/>
      </w:r>
      <w:bookmarkEnd w:id="6"/>
      <w:r w:rsidRPr="00A96CBB">
        <w:rPr>
          <w:lang w:eastAsia="fr-FR"/>
        </w:rPr>
        <w:t xml:space="preserve">  Motivation letter (maximum 1000 words)</w:t>
      </w:r>
    </w:p>
    <w:p w14:paraId="5122E2F4" w14:textId="77777777" w:rsidR="00482B17" w:rsidRPr="008E5B00" w:rsidRDefault="00482B17" w:rsidP="00482B17">
      <w:pPr>
        <w:rPr>
          <w:lang w:eastAsia="fr-FR"/>
        </w:rPr>
      </w:pPr>
      <w:r>
        <w:rPr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5"/>
      <w:r>
        <w:rPr>
          <w:lang w:eastAsia="fr-FR"/>
        </w:rPr>
        <w:instrText xml:space="preserve"> FORMCHECKBOX </w:instrText>
      </w:r>
      <w:r w:rsidR="00B375D9">
        <w:rPr>
          <w:lang w:eastAsia="fr-FR"/>
        </w:rPr>
      </w:r>
      <w:r w:rsidR="00B375D9">
        <w:rPr>
          <w:lang w:eastAsia="fr-FR"/>
        </w:rPr>
        <w:fldChar w:fldCharType="separate"/>
      </w:r>
      <w:r>
        <w:rPr>
          <w:lang w:eastAsia="fr-FR"/>
        </w:rPr>
        <w:fldChar w:fldCharType="end"/>
      </w:r>
      <w:bookmarkEnd w:id="7"/>
      <w:r>
        <w:rPr>
          <w:lang w:eastAsia="fr-FR"/>
        </w:rPr>
        <w:t xml:space="preserve">  </w:t>
      </w:r>
      <w:r w:rsidRPr="008E5B00">
        <w:rPr>
          <w:lang w:eastAsia="fr-FR"/>
        </w:rPr>
        <w:t>Official transcripts from your university stating your academic results of the last 2 years up to the most recent one</w:t>
      </w:r>
    </w:p>
    <w:p w14:paraId="42697E30" w14:textId="77777777" w:rsidR="00482B17" w:rsidRPr="008E5B00" w:rsidRDefault="00482B17" w:rsidP="00482B17">
      <w:pPr>
        <w:rPr>
          <w:lang w:eastAsia="fr-FR"/>
        </w:rPr>
      </w:pPr>
      <w:r>
        <w:rPr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6"/>
      <w:r>
        <w:rPr>
          <w:lang w:eastAsia="fr-FR"/>
        </w:rPr>
        <w:instrText xml:space="preserve"> FORMCHECKBOX </w:instrText>
      </w:r>
      <w:r w:rsidR="00B375D9">
        <w:rPr>
          <w:lang w:eastAsia="fr-FR"/>
        </w:rPr>
      </w:r>
      <w:r w:rsidR="00B375D9">
        <w:rPr>
          <w:lang w:eastAsia="fr-FR"/>
        </w:rPr>
        <w:fldChar w:fldCharType="separate"/>
      </w:r>
      <w:r>
        <w:rPr>
          <w:lang w:eastAsia="fr-FR"/>
        </w:rPr>
        <w:fldChar w:fldCharType="end"/>
      </w:r>
      <w:bookmarkEnd w:id="8"/>
      <w:r>
        <w:rPr>
          <w:lang w:eastAsia="fr-FR"/>
        </w:rPr>
        <w:t xml:space="preserve">  </w:t>
      </w:r>
      <w:r w:rsidRPr="008E5B00">
        <w:rPr>
          <w:lang w:eastAsia="fr-FR"/>
        </w:rPr>
        <w:t>2 reference letters from a Professor or/and previous employer (maximum 1000 words)</w:t>
      </w:r>
    </w:p>
    <w:p w14:paraId="641ABF38" w14:textId="77777777" w:rsidR="00482B17" w:rsidRDefault="00482B17" w:rsidP="00482B17">
      <w:pPr>
        <w:rPr>
          <w:lang w:eastAsia="fr-FR"/>
        </w:rPr>
      </w:pPr>
      <w:r>
        <w:rPr>
          <w:lang w:eastAsia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7"/>
      <w:r>
        <w:rPr>
          <w:lang w:eastAsia="fr-FR"/>
        </w:rPr>
        <w:instrText xml:space="preserve"> FORMCHECKBOX </w:instrText>
      </w:r>
      <w:r w:rsidR="00B375D9">
        <w:rPr>
          <w:lang w:eastAsia="fr-FR"/>
        </w:rPr>
      </w:r>
      <w:r w:rsidR="00B375D9">
        <w:rPr>
          <w:lang w:eastAsia="fr-FR"/>
        </w:rPr>
        <w:fldChar w:fldCharType="separate"/>
      </w:r>
      <w:r>
        <w:rPr>
          <w:lang w:eastAsia="fr-FR"/>
        </w:rPr>
        <w:fldChar w:fldCharType="end"/>
      </w:r>
      <w:bookmarkEnd w:id="9"/>
      <w:r>
        <w:rPr>
          <w:lang w:eastAsia="fr-FR"/>
        </w:rPr>
        <w:t xml:space="preserve">  </w:t>
      </w:r>
      <w:r w:rsidRPr="008E5B00">
        <w:rPr>
          <w:lang w:eastAsia="fr-FR"/>
        </w:rPr>
        <w:t>Scan of your passport / id card</w:t>
      </w:r>
    </w:p>
    <w:p w14:paraId="7126A1A1" w14:textId="77777777" w:rsidR="00482B17" w:rsidRDefault="00482B17" w:rsidP="00482B17">
      <w:pPr>
        <w:rPr>
          <w:lang w:eastAsia="fr-FR"/>
        </w:rPr>
      </w:pPr>
    </w:p>
    <w:p w14:paraId="721398F8" w14:textId="77777777" w:rsidR="00482B17" w:rsidRDefault="00482B17" w:rsidP="00482B17">
      <w:pPr>
        <w:rPr>
          <w:lang w:eastAsia="fr-FR"/>
        </w:rPr>
      </w:pPr>
    </w:p>
    <w:p w14:paraId="74E0491E" w14:textId="77777777" w:rsidR="00482B17" w:rsidRDefault="00482B17" w:rsidP="00482B17">
      <w:pPr>
        <w:rPr>
          <w:lang w:eastAsia="fr-FR"/>
        </w:rPr>
      </w:pPr>
    </w:p>
    <w:p w14:paraId="5B61FACF" w14:textId="77777777" w:rsidR="001B15CD" w:rsidRPr="00482B17" w:rsidRDefault="00482B17" w:rsidP="00482B17">
      <w:pPr>
        <w:rPr>
          <w:lang w:eastAsia="fr-FR"/>
        </w:rPr>
      </w:pPr>
      <w:r>
        <w:rPr>
          <w:lang w:eastAsia="fr-FR"/>
        </w:rPr>
        <w:t xml:space="preserve">Date: </w:t>
      </w:r>
      <w:r w:rsidRPr="009F30FD">
        <w:rPr>
          <w:rFonts w:ascii="Helvetica Light" w:hAnsi="Helvetica Light"/>
          <w:lang w:eastAsia="fr-FR"/>
        </w:rPr>
        <w:fldChar w:fldCharType="begin">
          <w:ffData>
            <w:name w:val="Texte33"/>
            <w:enabled/>
            <w:calcOnExit w:val="0"/>
            <w:textInput>
              <w:default w:val="Day"/>
            </w:textInput>
          </w:ffData>
        </w:fldChar>
      </w:r>
      <w:bookmarkStart w:id="10" w:name="Texte33"/>
      <w:r w:rsidRPr="009F30FD">
        <w:rPr>
          <w:rFonts w:ascii="Helvetica Light" w:hAnsi="Helvetica Light"/>
          <w:lang w:eastAsia="fr-FR"/>
        </w:rPr>
        <w:instrText xml:space="preserve"> FORMTEXT </w:instrText>
      </w:r>
      <w:r w:rsidRPr="009F30FD">
        <w:rPr>
          <w:rFonts w:ascii="Helvetica Light" w:hAnsi="Helvetica Light"/>
          <w:lang w:eastAsia="fr-FR"/>
        </w:rPr>
      </w:r>
      <w:r w:rsidRPr="009F30FD">
        <w:rPr>
          <w:rFonts w:ascii="Helvetica Light" w:hAnsi="Helvetica Light"/>
          <w:lang w:eastAsia="fr-FR"/>
        </w:rPr>
        <w:fldChar w:fldCharType="separate"/>
      </w:r>
      <w:r w:rsidR="00874B16">
        <w:rPr>
          <w:rFonts w:ascii="Helvetica Light" w:hAnsi="Helvetica Light"/>
          <w:noProof/>
          <w:lang w:eastAsia="fr-FR"/>
        </w:rPr>
        <w:t>Day</w:t>
      </w:r>
      <w:r w:rsidRPr="009F30FD">
        <w:rPr>
          <w:rFonts w:ascii="Helvetica Light" w:hAnsi="Helvetica Light"/>
          <w:lang w:eastAsia="fr-FR"/>
        </w:rPr>
        <w:fldChar w:fldCharType="end"/>
      </w:r>
      <w:bookmarkEnd w:id="10"/>
      <w:r>
        <w:rPr>
          <w:lang w:eastAsia="fr-FR"/>
        </w:rPr>
        <w:t xml:space="preserve"> </w:t>
      </w:r>
      <w:r w:rsidRPr="009F30FD">
        <w:rPr>
          <w:rFonts w:ascii="Helvetica Light" w:hAnsi="Helvetica Light"/>
          <w:lang w:eastAsia="fr-FR"/>
        </w:rPr>
        <w:fldChar w:fldCharType="begin">
          <w:ffData>
            <w:name w:val="Texte35"/>
            <w:enabled/>
            <w:calcOnExit w:val="0"/>
            <w:textInput>
              <w:default w:val="Month"/>
            </w:textInput>
          </w:ffData>
        </w:fldChar>
      </w:r>
      <w:bookmarkStart w:id="11" w:name="Texte35"/>
      <w:r w:rsidRPr="009F30FD">
        <w:rPr>
          <w:rFonts w:ascii="Helvetica Light" w:hAnsi="Helvetica Light"/>
          <w:lang w:eastAsia="fr-FR"/>
        </w:rPr>
        <w:instrText xml:space="preserve"> FORMTEXT </w:instrText>
      </w:r>
      <w:r w:rsidRPr="009F30FD">
        <w:rPr>
          <w:rFonts w:ascii="Helvetica Light" w:hAnsi="Helvetica Light"/>
          <w:lang w:eastAsia="fr-FR"/>
        </w:rPr>
      </w:r>
      <w:r w:rsidRPr="009F30FD">
        <w:rPr>
          <w:rFonts w:ascii="Helvetica Light" w:hAnsi="Helvetica Light"/>
          <w:lang w:eastAsia="fr-FR"/>
        </w:rPr>
        <w:fldChar w:fldCharType="separate"/>
      </w:r>
      <w:r w:rsidR="00874B16">
        <w:rPr>
          <w:rFonts w:ascii="Helvetica Light" w:hAnsi="Helvetica Light"/>
          <w:noProof/>
          <w:lang w:eastAsia="fr-FR"/>
        </w:rPr>
        <w:t>Month</w:t>
      </w:r>
      <w:r w:rsidRPr="009F30FD">
        <w:rPr>
          <w:rFonts w:ascii="Helvetica Light" w:hAnsi="Helvetica Light"/>
          <w:lang w:eastAsia="fr-FR"/>
        </w:rPr>
        <w:fldChar w:fldCharType="end"/>
      </w:r>
      <w:bookmarkEnd w:id="11"/>
      <w:r>
        <w:rPr>
          <w:lang w:eastAsia="fr-FR"/>
        </w:rPr>
        <w:t xml:space="preserve"> </w:t>
      </w:r>
      <w:r w:rsidRPr="009F30FD">
        <w:rPr>
          <w:rFonts w:ascii="Helvetica Light" w:hAnsi="Helvetica Light"/>
          <w:lang w:eastAsia="fr-FR"/>
        </w:rPr>
        <w:fldChar w:fldCharType="begin">
          <w:ffData>
            <w:name w:val="Texte34"/>
            <w:enabled/>
            <w:calcOnExit w:val="0"/>
            <w:textInput>
              <w:default w:val="Year"/>
              <w:maxLength w:val="4"/>
            </w:textInput>
          </w:ffData>
        </w:fldChar>
      </w:r>
      <w:bookmarkStart w:id="12" w:name="Texte34"/>
      <w:r w:rsidRPr="009F30FD">
        <w:rPr>
          <w:rFonts w:ascii="Helvetica Light" w:hAnsi="Helvetica Light"/>
          <w:lang w:eastAsia="fr-FR"/>
        </w:rPr>
        <w:instrText xml:space="preserve"> FORMTEXT </w:instrText>
      </w:r>
      <w:r w:rsidRPr="009F30FD">
        <w:rPr>
          <w:rFonts w:ascii="Helvetica Light" w:hAnsi="Helvetica Light"/>
          <w:lang w:eastAsia="fr-FR"/>
        </w:rPr>
      </w:r>
      <w:r w:rsidRPr="009F30FD">
        <w:rPr>
          <w:rFonts w:ascii="Helvetica Light" w:hAnsi="Helvetica Light"/>
          <w:lang w:eastAsia="fr-FR"/>
        </w:rPr>
        <w:fldChar w:fldCharType="separate"/>
      </w:r>
      <w:r w:rsidR="00874B16">
        <w:rPr>
          <w:rFonts w:ascii="Helvetica Light" w:hAnsi="Helvetica Light"/>
          <w:noProof/>
          <w:lang w:eastAsia="fr-FR"/>
        </w:rPr>
        <w:t>Year</w:t>
      </w:r>
      <w:r w:rsidRPr="009F30FD">
        <w:rPr>
          <w:rFonts w:ascii="Helvetica Light" w:hAnsi="Helvetica Light"/>
          <w:lang w:eastAsia="fr-FR"/>
        </w:rPr>
        <w:fldChar w:fldCharType="end"/>
      </w:r>
      <w:bookmarkEnd w:id="12"/>
    </w:p>
    <w:sectPr w:rsidR="001B15CD" w:rsidRPr="00482B17" w:rsidSect="00B151A6">
      <w:headerReference w:type="default" r:id="rId10"/>
      <w:footerReference w:type="default" r:id="rId11"/>
      <w:headerReference w:type="first" r:id="rId12"/>
      <w:footerReference w:type="first" r:id="rId13"/>
      <w:pgSz w:w="11900" w:h="16820"/>
      <w:pgMar w:top="1418" w:right="1134" w:bottom="1314" w:left="1134" w:header="851" w:footer="5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603C1" w14:textId="77777777" w:rsidR="00B375D9" w:rsidRDefault="00B375D9" w:rsidP="00813881">
      <w:pPr>
        <w:spacing w:after="0" w:line="240" w:lineRule="auto"/>
      </w:pPr>
      <w:r>
        <w:separator/>
      </w:r>
    </w:p>
  </w:endnote>
  <w:endnote w:type="continuationSeparator" w:id="0">
    <w:p w14:paraId="067640DE" w14:textId="77777777" w:rsidR="00B375D9" w:rsidRDefault="00B375D9" w:rsidP="0081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Titre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1"/>
    <w:family w:val="roman"/>
    <w:pitch w:val="variable"/>
    <w:sig w:usb0="00000287" w:usb1="00000000" w:usb2="00000000" w:usb3="00000000" w:csb0="0000009F" w:csb1="00000000"/>
  </w:font>
  <w:font w:name="Helvetica Light">
    <w:altName w:val="﷽﷽﷽﷽﷽﷽﷽﷽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CB4D" w14:textId="7F62899C" w:rsidR="00043FF6" w:rsidRPr="004F14B9" w:rsidRDefault="00043FF6" w:rsidP="00043FF6">
    <w:pPr>
      <w:pStyle w:val="Footer"/>
      <w:jc w:val="right"/>
      <w:rPr>
        <w:color w:val="808080" w:themeColor="background1" w:themeShade="80"/>
        <w:sz w:val="13"/>
        <w:szCs w:val="16"/>
      </w:rPr>
    </w:pPr>
    <w:r w:rsidRPr="004F14B9">
      <w:rPr>
        <w:color w:val="808080" w:themeColor="background1" w:themeShade="80"/>
        <w:sz w:val="13"/>
        <w:szCs w:val="16"/>
      </w:rPr>
      <w:fldChar w:fldCharType="begin"/>
    </w:r>
    <w:r w:rsidRPr="004F14B9">
      <w:rPr>
        <w:color w:val="808080" w:themeColor="background1" w:themeShade="80"/>
        <w:sz w:val="13"/>
        <w:szCs w:val="16"/>
      </w:rPr>
      <w:instrText xml:space="preserve"> PAGE  \* Arabic  \* MERGEFORMAT </w:instrText>
    </w:r>
    <w:r w:rsidRPr="004F14B9">
      <w:rPr>
        <w:color w:val="808080" w:themeColor="background1" w:themeShade="80"/>
        <w:sz w:val="13"/>
        <w:szCs w:val="16"/>
      </w:rPr>
      <w:fldChar w:fldCharType="separate"/>
    </w:r>
    <w:r w:rsidRPr="004F14B9">
      <w:rPr>
        <w:noProof/>
        <w:color w:val="808080" w:themeColor="background1" w:themeShade="80"/>
        <w:sz w:val="13"/>
        <w:szCs w:val="16"/>
      </w:rPr>
      <w:t>2</w:t>
    </w:r>
    <w:r w:rsidRPr="004F14B9">
      <w:rPr>
        <w:color w:val="808080" w:themeColor="background1" w:themeShade="80"/>
        <w:sz w:val="13"/>
        <w:szCs w:val="16"/>
      </w:rPr>
      <w:fldChar w:fldCharType="end"/>
    </w:r>
    <w:r w:rsidRPr="004F14B9">
      <w:rPr>
        <w:color w:val="808080" w:themeColor="background1" w:themeShade="80"/>
        <w:sz w:val="13"/>
        <w:szCs w:val="16"/>
      </w:rPr>
      <w:t xml:space="preserve"> / </w:t>
    </w:r>
    <w:r w:rsidRPr="004F14B9">
      <w:rPr>
        <w:color w:val="808080" w:themeColor="background1" w:themeShade="80"/>
        <w:sz w:val="13"/>
        <w:szCs w:val="16"/>
      </w:rPr>
      <w:fldChar w:fldCharType="begin"/>
    </w:r>
    <w:r w:rsidRPr="004F14B9">
      <w:rPr>
        <w:color w:val="808080" w:themeColor="background1" w:themeShade="80"/>
        <w:sz w:val="13"/>
        <w:szCs w:val="16"/>
      </w:rPr>
      <w:instrText xml:space="preserve"> NUMPAGES  \* Arabic  \* MERGEFORMAT </w:instrText>
    </w:r>
    <w:r w:rsidRPr="004F14B9">
      <w:rPr>
        <w:color w:val="808080" w:themeColor="background1" w:themeShade="80"/>
        <w:sz w:val="13"/>
        <w:szCs w:val="16"/>
      </w:rPr>
      <w:fldChar w:fldCharType="separate"/>
    </w:r>
    <w:r w:rsidRPr="004F14B9">
      <w:rPr>
        <w:noProof/>
        <w:color w:val="808080" w:themeColor="background1" w:themeShade="80"/>
        <w:sz w:val="13"/>
        <w:szCs w:val="16"/>
      </w:rPr>
      <w:t>2</w:t>
    </w:r>
    <w:r w:rsidRPr="004F14B9">
      <w:rPr>
        <w:color w:val="808080" w:themeColor="background1" w:themeShade="80"/>
        <w:sz w:val="13"/>
        <w:szCs w:val="16"/>
      </w:rPr>
      <w:fldChar w:fldCharType="end"/>
    </w:r>
    <w:r w:rsidR="004F14B9" w:rsidRPr="004F14B9">
      <w:rPr>
        <w:color w:val="808080" w:themeColor="background1" w:themeShade="80"/>
        <w:sz w:val="13"/>
        <w:szCs w:val="16"/>
      </w:rPr>
      <w:br/>
      <w:t>v. 0</w:t>
    </w:r>
    <w:r w:rsidR="00E15247">
      <w:rPr>
        <w:color w:val="808080" w:themeColor="background1" w:themeShade="80"/>
        <w:sz w:val="13"/>
        <w:szCs w:val="16"/>
      </w:rPr>
      <w:t>3</w:t>
    </w:r>
    <w:r w:rsidR="004F14B9" w:rsidRPr="004F14B9">
      <w:rPr>
        <w:color w:val="808080" w:themeColor="background1" w:themeShade="80"/>
        <w:sz w:val="13"/>
        <w:szCs w:val="16"/>
      </w:rPr>
      <w:t>.202</w:t>
    </w:r>
    <w:r w:rsidR="00E15247">
      <w:rPr>
        <w:color w:val="808080" w:themeColor="background1" w:themeShade="80"/>
        <w:sz w:val="13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BC44" w14:textId="77777777" w:rsidR="008A4479" w:rsidRDefault="00F54EF9" w:rsidP="00F54EF9">
    <w:pPr>
      <w:pStyle w:val="Footer"/>
      <w:tabs>
        <w:tab w:val="left" w:pos="938"/>
        <w:tab w:val="center" w:pos="4816"/>
      </w:tabs>
    </w:pPr>
    <w:r>
      <w:tab/>
    </w:r>
    <w: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162F6EE9" wp14:editId="34BEAE45">
              <wp:simplePos x="0" y="0"/>
              <wp:positionH relativeFrom="margin">
                <wp:align>center</wp:align>
              </wp:positionH>
              <wp:positionV relativeFrom="margin">
                <wp:posOffset>9069705</wp:posOffset>
              </wp:positionV>
              <wp:extent cx="6374721" cy="414478"/>
              <wp:effectExtent l="0" t="0" r="13970" b="5080"/>
              <wp:wrapNone/>
              <wp:docPr id="50" name="Group 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74721" cy="414478"/>
                        <a:chOff x="0" y="0"/>
                        <a:chExt cx="6374721" cy="414478"/>
                      </a:xfrm>
                    </wpg:grpSpPr>
                    <pic:pic xmlns:pic="http://schemas.openxmlformats.org/drawingml/2006/picture">
                      <pic:nvPicPr>
                        <pic:cNvPr id="51" name="Image 2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29470" y="116958"/>
                          <a:ext cx="889000" cy="2609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2" name="Image 2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06326"/>
                          <a:ext cx="582930" cy="2527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" name="Image 24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733647" y="180754"/>
                          <a:ext cx="773430" cy="1250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" name="Image 25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701209" y="127591"/>
                          <a:ext cx="668655" cy="2298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5" name="Picture 55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5613991" y="106326"/>
                          <a:ext cx="760730" cy="2482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6" name="Connecteur droit 2"/>
                      <wps:cNvCnPr/>
                      <wps:spPr>
                        <a:xfrm flipV="1">
                          <a:off x="53163" y="0"/>
                          <a:ext cx="631977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57" name="Picture 57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2583712" y="53163"/>
                          <a:ext cx="468630" cy="3613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8" name="Picture 58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285461" y="116958"/>
                          <a:ext cx="993140" cy="284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0D88075" id="Group 50" o:spid="_x0000_s1026" style="position:absolute;margin-left:0;margin-top:714.15pt;width:501.95pt;height:32.65pt;z-index:251678720;mso-position-horizontal:center;mso-position-horizontal-relative:margin;mso-position-vertical-relative:margin" coordsize="63747,4144" o:gfxdata="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2" o:spid="_x0000_s1027" type="#_x0000_t75" style="position:absolute;left:45294;top:1169;width:8890;height:26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">
                <v:imagedata r:id="rId8" o:title=""/>
              </v:shape>
              <v:shape id="Image 23" o:spid="_x0000_s1028" type="#_x0000_t75" style="position:absolute;top:1063;width:5829;height:25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">
                <v:imagedata r:id="rId9" o:title=""/>
              </v:shape>
              <v:shape id="Image 24" o:spid="_x0000_s1029" type="#_x0000_t75" style="position:absolute;left:7336;top:1807;width:7734;height:12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">
                <v:imagedata r:id="rId10" o:title=""/>
              </v:shape>
              <v:shape id="Image 25" o:spid="_x0000_s1030" type="#_x0000_t75" style="position:absolute;left:17012;top:1275;width:6686;height:22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">
                <v:imagedata r:id="rId11" o:title=""/>
              </v:shape>
              <v:shape id="Picture 55" o:spid="_x0000_s1031" type="#_x0000_t75" style="position:absolute;left:56139;top:1063;width:7608;height:24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">
                <v:imagedata r:id="rId12" o:title=""/>
              </v:shape>
              <v:line id="Connecteur droit 2" o:spid="_x0000_s1032" style="position:absolute;flip:y;visibility:visible;mso-wrap-style:square" from="531,0" to="63729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" strokecolor="#4a7ebb"/>
              <v:shape id="Picture 57" o:spid="_x0000_s1033" type="#_x0000_t75" style="position:absolute;left:25837;top:531;width:4686;height:36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">
                <v:imagedata r:id="rId13" o:title=""/>
              </v:shape>
              <v:shape id="Picture 58" o:spid="_x0000_s1034" type="#_x0000_t75" style="position:absolute;left:32854;top:1169;width:9932;height:28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">
                <v:imagedata r:id="rId14" o:title=""/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97501" w14:textId="77777777" w:rsidR="00B375D9" w:rsidRDefault="00B375D9" w:rsidP="00813881">
      <w:pPr>
        <w:spacing w:after="0" w:line="240" w:lineRule="auto"/>
      </w:pPr>
      <w:r>
        <w:separator/>
      </w:r>
    </w:p>
  </w:footnote>
  <w:footnote w:type="continuationSeparator" w:id="0">
    <w:p w14:paraId="5C4ABAF8" w14:textId="77777777" w:rsidR="00B375D9" w:rsidRDefault="00B375D9" w:rsidP="00813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F07F" w14:textId="77777777" w:rsidR="00F54EF9" w:rsidRDefault="00F54EF9" w:rsidP="00F54EF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4DCF64D3" wp14:editId="285BC85F">
              <wp:simplePos x="0" y="0"/>
              <wp:positionH relativeFrom="margin">
                <wp:align>center</wp:align>
              </wp:positionH>
              <wp:positionV relativeFrom="paragraph">
                <wp:posOffset>-144780</wp:posOffset>
              </wp:positionV>
              <wp:extent cx="6362065" cy="448310"/>
              <wp:effectExtent l="0" t="0" r="13335" b="889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448310"/>
                        <a:chOff x="-42803" y="0"/>
                        <a:chExt cx="6362580" cy="448734"/>
                      </a:xfrm>
                    </wpg:grpSpPr>
                    <pic:pic xmlns:pic="http://schemas.openxmlformats.org/drawingml/2006/picture">
                      <pic:nvPicPr>
                        <pic:cNvPr id="12" name="Picture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42803" y="0"/>
                          <a:ext cx="2058803" cy="292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Connecteur droit 1"/>
                      <wps:cNvCnPr/>
                      <wps:spPr>
                        <a:xfrm flipV="1">
                          <a:off x="0" y="448734"/>
                          <a:ext cx="631977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815462" y="41688"/>
                          <a:ext cx="1504315" cy="2508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DD80C1D" id="Group 1" o:spid="_x0000_s1026" style="position:absolute;margin-left:0;margin-top:-11.4pt;width:500.95pt;height:35.3pt;z-index:251676672;mso-position-horizontal:center;mso-position-horizontal-relative:margin;mso-width-relative:margin" coordorigin="-428" coordsize="63625,4487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style="position:absolute;left:-428;width:20588;height:29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">
                <v:imagedata r:id="rId3" o:title=""/>
              </v:shape>
              <v:line id="Connecteur droit 1" o:spid="_x0000_s1028" style="position:absolute;flip:y;visibility:visible;mso-wrap-style:square" from="0,4487" to="63197,44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" strokecolor="#4a7ebb"/>
              <v:shape id="Picture 15" o:spid="_x0000_s1029" type="#_x0000_t75" style="position:absolute;left:48154;top:416;width:15043;height:250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">
                <v:imagedata r:id="rId4" o:title=""/>
              </v:shape>
              <w10:wrap anchorx="margin"/>
            </v:group>
          </w:pict>
        </mc:Fallback>
      </mc:AlternateContent>
    </w:r>
  </w:p>
  <w:p w14:paraId="14CC0E75" w14:textId="77777777" w:rsidR="008A4479" w:rsidRPr="00BA78B6" w:rsidRDefault="008A4479" w:rsidP="00BA7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C733" w14:textId="77777777" w:rsidR="00F54EF9" w:rsidRDefault="00F54EF9" w:rsidP="00F54EF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6422B68E" wp14:editId="22C261D2">
              <wp:simplePos x="0" y="0"/>
              <wp:positionH relativeFrom="margin">
                <wp:align>center</wp:align>
              </wp:positionH>
              <wp:positionV relativeFrom="paragraph">
                <wp:posOffset>-144780</wp:posOffset>
              </wp:positionV>
              <wp:extent cx="6362065" cy="448310"/>
              <wp:effectExtent l="0" t="0" r="13335" b="889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448310"/>
                        <a:chOff x="-42803" y="0"/>
                        <a:chExt cx="6362580" cy="448734"/>
                      </a:xfrm>
                    </wpg:grpSpPr>
                    <pic:pic xmlns:pic="http://schemas.openxmlformats.org/drawingml/2006/picture">
                      <pic:nvPicPr>
                        <pic:cNvPr id="9" name="Picture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42803" y="0"/>
                          <a:ext cx="2058803" cy="292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Connecteur droit 1"/>
                      <wps:cNvCnPr/>
                      <wps:spPr>
                        <a:xfrm flipV="1">
                          <a:off x="0" y="448734"/>
                          <a:ext cx="631977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815462" y="41688"/>
                          <a:ext cx="1504315" cy="2508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B5750CD" id="Group 13" o:spid="_x0000_s1026" style="position:absolute;margin-left:0;margin-top:-11.4pt;width:500.95pt;height:35.3pt;z-index:251674624;mso-position-horizontal:center;mso-position-horizontal-relative:margin;mso-width-relative:margin" coordorigin="-428" coordsize="63625,4487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style="position:absolute;left:-428;width:20588;height:29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">
                <v:imagedata r:id="rId3" o:title=""/>
              </v:shape>
              <v:line id="Connecteur droit 1" o:spid="_x0000_s1028" style="position:absolute;flip:y;visibility:visible;mso-wrap-style:square" from="0,4487" to="63197,44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" strokecolor="#4a7ebb"/>
              <v:shape id="Picture 3" o:spid="_x0000_s1029" type="#_x0000_t75" style="position:absolute;left:48154;top:416;width:15043;height:250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">
                <v:imagedata r:id="rId4" o:title=""/>
              </v:shape>
              <w10:wrap anchorx="margin"/>
            </v:group>
          </w:pict>
        </mc:Fallback>
      </mc:AlternateContent>
    </w:r>
  </w:p>
  <w:p w14:paraId="3F2EBCA1" w14:textId="77777777" w:rsidR="008A4479" w:rsidRDefault="008A4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C62D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5818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8E69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E84A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086D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808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F0C5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1479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1E7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C8C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9961AC"/>
    <w:multiLevelType w:val="hybridMultilevel"/>
    <w:tmpl w:val="AAC0F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05A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CAE20FA"/>
    <w:multiLevelType w:val="hybridMultilevel"/>
    <w:tmpl w:val="8F22A4F6"/>
    <w:lvl w:ilvl="0" w:tplc="47F4C544">
      <w:start w:val="1"/>
      <w:numFmt w:val="bullet"/>
      <w:pStyle w:val="Bullet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17"/>
    <w:rsid w:val="00000672"/>
    <w:rsid w:val="00006647"/>
    <w:rsid w:val="0001640E"/>
    <w:rsid w:val="00043FF6"/>
    <w:rsid w:val="00054EA1"/>
    <w:rsid w:val="000604C6"/>
    <w:rsid w:val="00060F45"/>
    <w:rsid w:val="00091714"/>
    <w:rsid w:val="00107AA5"/>
    <w:rsid w:val="001B15CD"/>
    <w:rsid w:val="001C664D"/>
    <w:rsid w:val="00235DAB"/>
    <w:rsid w:val="0025141C"/>
    <w:rsid w:val="002F36D7"/>
    <w:rsid w:val="0030080D"/>
    <w:rsid w:val="00303EA2"/>
    <w:rsid w:val="00351DC3"/>
    <w:rsid w:val="003907DA"/>
    <w:rsid w:val="003A1749"/>
    <w:rsid w:val="003A5107"/>
    <w:rsid w:val="003C7AED"/>
    <w:rsid w:val="003D5FE4"/>
    <w:rsid w:val="003E3621"/>
    <w:rsid w:val="003E3B4B"/>
    <w:rsid w:val="0040099B"/>
    <w:rsid w:val="004156FA"/>
    <w:rsid w:val="00450803"/>
    <w:rsid w:val="00460C88"/>
    <w:rsid w:val="004770D9"/>
    <w:rsid w:val="00482B17"/>
    <w:rsid w:val="004C2271"/>
    <w:rsid w:val="004F14B9"/>
    <w:rsid w:val="005A6F56"/>
    <w:rsid w:val="005B3D46"/>
    <w:rsid w:val="005B4A40"/>
    <w:rsid w:val="005E023D"/>
    <w:rsid w:val="005F1CA8"/>
    <w:rsid w:val="006064B5"/>
    <w:rsid w:val="00627A17"/>
    <w:rsid w:val="00670C08"/>
    <w:rsid w:val="00675F6B"/>
    <w:rsid w:val="00690B34"/>
    <w:rsid w:val="00693549"/>
    <w:rsid w:val="006A4535"/>
    <w:rsid w:val="006B48F7"/>
    <w:rsid w:val="006B63B0"/>
    <w:rsid w:val="00756F45"/>
    <w:rsid w:val="007C12A1"/>
    <w:rsid w:val="007C69CB"/>
    <w:rsid w:val="007F0376"/>
    <w:rsid w:val="007F7E52"/>
    <w:rsid w:val="00813872"/>
    <w:rsid w:val="00813881"/>
    <w:rsid w:val="00813B72"/>
    <w:rsid w:val="00814765"/>
    <w:rsid w:val="008366B7"/>
    <w:rsid w:val="0085450F"/>
    <w:rsid w:val="00856D99"/>
    <w:rsid w:val="00874B16"/>
    <w:rsid w:val="008A4479"/>
    <w:rsid w:val="008D14E9"/>
    <w:rsid w:val="008E66D6"/>
    <w:rsid w:val="009023D6"/>
    <w:rsid w:val="00913F93"/>
    <w:rsid w:val="00947C08"/>
    <w:rsid w:val="00976F1C"/>
    <w:rsid w:val="009801E2"/>
    <w:rsid w:val="00991C7D"/>
    <w:rsid w:val="009B05AC"/>
    <w:rsid w:val="009C2134"/>
    <w:rsid w:val="009C5909"/>
    <w:rsid w:val="009F144E"/>
    <w:rsid w:val="00A66195"/>
    <w:rsid w:val="00AC7CC8"/>
    <w:rsid w:val="00AE14EF"/>
    <w:rsid w:val="00B119BA"/>
    <w:rsid w:val="00B151A6"/>
    <w:rsid w:val="00B340F6"/>
    <w:rsid w:val="00B375D9"/>
    <w:rsid w:val="00B65E86"/>
    <w:rsid w:val="00B95331"/>
    <w:rsid w:val="00BA7677"/>
    <w:rsid w:val="00BA78B6"/>
    <w:rsid w:val="00BE797A"/>
    <w:rsid w:val="00C63304"/>
    <w:rsid w:val="00C6663C"/>
    <w:rsid w:val="00C83A16"/>
    <w:rsid w:val="00CA5117"/>
    <w:rsid w:val="00CD33F4"/>
    <w:rsid w:val="00CF332D"/>
    <w:rsid w:val="00D158F1"/>
    <w:rsid w:val="00D1653A"/>
    <w:rsid w:val="00D3230C"/>
    <w:rsid w:val="00D53950"/>
    <w:rsid w:val="00D71157"/>
    <w:rsid w:val="00D81420"/>
    <w:rsid w:val="00D839CC"/>
    <w:rsid w:val="00D8726F"/>
    <w:rsid w:val="00DD764B"/>
    <w:rsid w:val="00E15247"/>
    <w:rsid w:val="00E4707B"/>
    <w:rsid w:val="00E632C1"/>
    <w:rsid w:val="00E90510"/>
    <w:rsid w:val="00EF0C6D"/>
    <w:rsid w:val="00F2509A"/>
    <w:rsid w:val="00F27D1D"/>
    <w:rsid w:val="00F363F2"/>
    <w:rsid w:val="00F425A3"/>
    <w:rsid w:val="00F45F28"/>
    <w:rsid w:val="00F54EF9"/>
    <w:rsid w:val="00F5633C"/>
    <w:rsid w:val="00F6303C"/>
    <w:rsid w:val="00F90F6F"/>
    <w:rsid w:val="00FA1906"/>
    <w:rsid w:val="00FD332D"/>
    <w:rsid w:val="00FE3947"/>
    <w:rsid w:val="00FE7FE7"/>
    <w:rsid w:val="00FF5A0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6F1180E"/>
  <w15:docId w15:val="{FEB748E8-8337-834A-96F7-92788293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F332D"/>
    <w:pPr>
      <w:spacing w:before="60" w:after="60" w:line="276" w:lineRule="auto"/>
    </w:pPr>
    <w:rPr>
      <w:rFonts w:ascii="Helvetica" w:eastAsiaTheme="minorHAnsi" w:hAnsi="Helvetica"/>
      <w:sz w:val="2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32D"/>
    <w:pPr>
      <w:keepNext/>
      <w:keepLines/>
      <w:pBdr>
        <w:bottom w:val="dotted" w:sz="4" w:space="1" w:color="auto"/>
      </w:pBdr>
      <w:spacing w:before="120" w:after="120" w:line="360" w:lineRule="auto"/>
      <w:jc w:val="center"/>
      <w:outlineLvl w:val="0"/>
    </w:pPr>
    <w:rPr>
      <w:rFonts w:eastAsiaTheme="majorEastAsia" w:cs="Times New Roman (Titres CS)"/>
      <w:caps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32D"/>
    <w:pPr>
      <w:pBdr>
        <w:bottom w:val="single" w:sz="4" w:space="1" w:color="5B7095"/>
      </w:pBdr>
      <w:shd w:val="clear" w:color="FFFFFF" w:themeColor="background1" w:fill="D9D9D9" w:themeFill="background1" w:themeFillShade="D9"/>
      <w:spacing w:before="300" w:after="300"/>
      <w:outlineLvl w:val="1"/>
    </w:pPr>
    <w:rPr>
      <w:rFonts w:cs="Times New Roman (Corps CS)"/>
      <w:b/>
      <w:caps/>
      <w:color w:val="5B7095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332D"/>
    <w:pPr>
      <w:keepNext/>
      <w:keepLines/>
      <w:shd w:val="clear" w:color="auto" w:fill="F2F2F2" w:themeFill="background1" w:themeFillShade="F2"/>
      <w:spacing w:before="120" w:after="200"/>
      <w:outlineLvl w:val="2"/>
    </w:pPr>
    <w:rPr>
      <w:rFonts w:eastAsiaTheme="majorEastAsia" w:cstheme="majorBidi"/>
      <w:b/>
      <w:color w:val="5B709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3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32D"/>
    <w:rPr>
      <w:rFonts w:ascii="Helvetica" w:eastAsiaTheme="minorHAnsi" w:hAnsi="Helvetica"/>
      <w:sz w:val="20"/>
      <w:szCs w:val="22"/>
    </w:rPr>
  </w:style>
  <w:style w:type="paragraph" w:styleId="Footer">
    <w:name w:val="footer"/>
    <w:basedOn w:val="Normal"/>
    <w:link w:val="FooterChar"/>
    <w:unhideWhenUsed/>
    <w:rsid w:val="00CF33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F332D"/>
    <w:rPr>
      <w:rFonts w:ascii="Helvetica" w:eastAsiaTheme="minorHAnsi" w:hAnsi="Helvetica"/>
      <w:sz w:val="20"/>
      <w:szCs w:val="22"/>
    </w:rPr>
  </w:style>
  <w:style w:type="paragraph" w:customStyle="1" w:styleId="Betreff">
    <w:name w:val="Betreff"/>
    <w:basedOn w:val="Normal"/>
    <w:rsid w:val="0081388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after="0" w:line="240" w:lineRule="auto"/>
    </w:pPr>
    <w:rPr>
      <w:rFonts w:ascii="Bookman Old Style" w:eastAsia="Times New Roman" w:hAnsi="Bookman Old Style" w:cs="Times New Roman"/>
      <w:b/>
      <w:sz w:val="28"/>
      <w:szCs w:val="20"/>
      <w:lang w:val="de-CH" w:eastAsia="de-DE"/>
    </w:rPr>
  </w:style>
  <w:style w:type="table" w:styleId="TableGrid">
    <w:name w:val="Table Grid"/>
    <w:basedOn w:val="TableNormal"/>
    <w:uiPriority w:val="39"/>
    <w:rsid w:val="00CF332D"/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32D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2D"/>
    <w:rPr>
      <w:rFonts w:ascii="Times New Roman" w:eastAsiaTheme="minorHAnsi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F332D"/>
  </w:style>
  <w:style w:type="table" w:styleId="LightShading-Accent1">
    <w:name w:val="Light Shading Accent 1"/>
    <w:basedOn w:val="TableNormal"/>
    <w:uiPriority w:val="60"/>
    <w:rsid w:val="005B3D4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3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3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32D"/>
    <w:rPr>
      <w:rFonts w:ascii="Helvetica" w:eastAsiaTheme="minorHAnsi" w:hAnsi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32D"/>
    <w:rPr>
      <w:rFonts w:ascii="Helvetica" w:eastAsiaTheme="minorHAnsi" w:hAnsi="Helvetica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F332D"/>
    <w:rPr>
      <w:rFonts w:ascii="Helvetica" w:eastAsiaTheme="majorEastAsia" w:hAnsi="Helvetica" w:cs="Times New Roman (Titres CS)"/>
      <w:caps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332D"/>
    <w:rPr>
      <w:rFonts w:ascii="Helvetica" w:eastAsiaTheme="minorHAnsi" w:hAnsi="Helvetica" w:cs="Times New Roman (Corps CS)"/>
      <w:b/>
      <w:caps/>
      <w:color w:val="5B7095"/>
      <w:sz w:val="22"/>
      <w:szCs w:val="22"/>
      <w:shd w:val="clear" w:color="FFFFFF" w:themeColor="background1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uiPriority w:val="9"/>
    <w:rsid w:val="00CF332D"/>
    <w:rPr>
      <w:rFonts w:ascii="Helvetica" w:eastAsiaTheme="majorEastAsia" w:hAnsi="Helvetica" w:cstheme="majorBidi"/>
      <w:b/>
      <w:color w:val="5B7095"/>
      <w:sz w:val="20"/>
      <w:shd w:val="clear" w:color="auto" w:fill="F2F2F2" w:themeFill="background1" w:themeFillShade="F2"/>
    </w:rPr>
  </w:style>
  <w:style w:type="paragraph" w:customStyle="1" w:styleId="Detailstitle">
    <w:name w:val="Details title"/>
    <w:basedOn w:val="Normal"/>
    <w:qFormat/>
    <w:rsid w:val="00CF332D"/>
    <w:pPr>
      <w:spacing w:line="281" w:lineRule="auto"/>
    </w:pPr>
    <w:rPr>
      <w:rFonts w:ascii="Helvetica Light" w:hAnsi="Helvetica Light"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CF33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82B17"/>
    <w:rPr>
      <w:color w:val="605E5C"/>
      <w:shd w:val="clear" w:color="auto" w:fill="E1DFDD"/>
    </w:rPr>
  </w:style>
  <w:style w:type="paragraph" w:customStyle="1" w:styleId="Bullets">
    <w:name w:val="Bullets"/>
    <w:basedOn w:val="Normal"/>
    <w:qFormat/>
    <w:rsid w:val="00CF332D"/>
    <w:pPr>
      <w:numPr>
        <w:numId w:val="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CF332D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CF33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6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cr-robotics.ch/nccr-lab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olarship-nccr-robotics@groupes.epfl.ch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17.png"/><Relationship Id="rId3" Type="http://schemas.openxmlformats.org/officeDocument/2006/relationships/image" Target="media/image5.emf"/><Relationship Id="rId7" Type="http://schemas.openxmlformats.org/officeDocument/2006/relationships/image" Target="media/image9.png"/><Relationship Id="rId12" Type="http://schemas.openxmlformats.org/officeDocument/2006/relationships/image" Target="media/image16.emf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5.emf"/><Relationship Id="rId5" Type="http://schemas.openxmlformats.org/officeDocument/2006/relationships/image" Target="media/image7.emf"/><Relationship Id="rId10" Type="http://schemas.openxmlformats.org/officeDocument/2006/relationships/image" Target="media/image14.emf"/><Relationship Id="rId4" Type="http://schemas.openxmlformats.org/officeDocument/2006/relationships/image" Target="media/image6.emf"/><Relationship Id="rId9" Type="http://schemas.openxmlformats.org/officeDocument/2006/relationships/image" Target="media/image13.emf"/><Relationship Id="rId14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acaldas/Desktop/NCCR%20Robotics%20Word%20Template%202019_v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BBF0A6-EEBD-4342-9E28-673F21B9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NCCR Robotics Word Template 2019_v5.dotx</Template>
  <TotalTime>29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4923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Caldas</dc:creator>
  <cp:keywords/>
  <dc:description/>
  <cp:lastModifiedBy>Ana Caldas</cp:lastModifiedBy>
  <cp:revision>15</cp:revision>
  <cp:lastPrinted>2012-03-20T13:22:00Z</cp:lastPrinted>
  <dcterms:created xsi:type="dcterms:W3CDTF">2020-02-18T08:32:00Z</dcterms:created>
  <dcterms:modified xsi:type="dcterms:W3CDTF">2021-07-22T09:12:00Z</dcterms:modified>
  <cp:category/>
</cp:coreProperties>
</file>