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A9E2" w14:textId="77777777" w:rsidR="0029529E" w:rsidRPr="001643A2" w:rsidRDefault="0029529E" w:rsidP="0029529E">
      <w:pPr>
        <w:pStyle w:val="Heading1"/>
        <w:rPr>
          <w:lang w:val="en-GB"/>
        </w:rPr>
      </w:pPr>
      <w:r w:rsidRPr="001643A2">
        <w:rPr>
          <w:lang w:val="en-GB"/>
        </w:rPr>
        <w:t>PhD/Postdoc Exchange Program</w:t>
      </w:r>
    </w:p>
    <w:p w14:paraId="506B2F5F" w14:textId="77777777" w:rsidR="0029529E" w:rsidRPr="001643A2" w:rsidRDefault="0029529E" w:rsidP="0029529E">
      <w:pPr>
        <w:pStyle w:val="Heading1"/>
        <w:rPr>
          <w:lang w:val="en-GB"/>
        </w:rPr>
      </w:pPr>
      <w:r w:rsidRPr="001643A2">
        <w:rPr>
          <w:lang w:val="en-GB"/>
        </w:rPr>
        <w:t>Application form</w:t>
      </w:r>
    </w:p>
    <w:p w14:paraId="3B053B69" w14:textId="77777777" w:rsidR="0029529E" w:rsidRPr="001643A2" w:rsidRDefault="005D4E44" w:rsidP="0029529E">
      <w:pPr>
        <w:pStyle w:val="Heading2"/>
        <w:rPr>
          <w:lang w:val="en-GB"/>
        </w:rPr>
      </w:pPr>
      <w:r>
        <w:rPr>
          <w:lang w:val="en-GB"/>
        </w:rPr>
        <w:t>PERSONAL DATA</w:t>
      </w:r>
    </w:p>
    <w:p w14:paraId="52C4F433" w14:textId="77777777" w:rsidR="005D4E44" w:rsidRPr="007541B7" w:rsidRDefault="005D4E44" w:rsidP="005D4E44">
      <w:r w:rsidRPr="007541B7">
        <w:t>First name</w:t>
      </w:r>
      <w:r>
        <w:t xml:space="preserve"> </w:t>
      </w:r>
      <w:r w:rsidRPr="00B50BE5">
        <w:rPr>
          <w:rFonts w:ascii="Helvetica Light" w:hAnsi="Helvetica Light"/>
          <w:noProof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B50BE5">
        <w:rPr>
          <w:rFonts w:ascii="Helvetica Light" w:hAnsi="Helvetica Light"/>
          <w:noProof/>
        </w:rPr>
        <w:instrText xml:space="preserve"> FORMTEXT </w:instrText>
      </w:r>
      <w:r w:rsidRPr="00B50BE5">
        <w:rPr>
          <w:rFonts w:ascii="Helvetica Light" w:hAnsi="Helvetica Light"/>
          <w:noProof/>
        </w:rPr>
      </w:r>
      <w:r w:rsidRPr="00B50BE5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B50BE5">
        <w:rPr>
          <w:rFonts w:ascii="Helvetica Light" w:hAnsi="Helvetica Light"/>
          <w:noProof/>
        </w:rPr>
        <w:fldChar w:fldCharType="end"/>
      </w:r>
      <w:bookmarkEnd w:id="0"/>
    </w:p>
    <w:p w14:paraId="68D9262F" w14:textId="77777777" w:rsidR="005D4E44" w:rsidRPr="007541B7" w:rsidRDefault="005D4E44" w:rsidP="005D4E44">
      <w:r w:rsidRPr="007541B7">
        <w:t>Middle names</w:t>
      </w:r>
      <w:r>
        <w:t xml:space="preserve"> </w:t>
      </w:r>
      <w:r w:rsidRPr="00B50BE5">
        <w:rPr>
          <w:rFonts w:ascii="Helvetica Light" w:hAnsi="Helvetica Light"/>
          <w:noProof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B50BE5">
        <w:rPr>
          <w:rFonts w:ascii="Helvetica Light" w:hAnsi="Helvetica Light"/>
          <w:noProof/>
        </w:rPr>
        <w:instrText xml:space="preserve"> FORMTEXT </w:instrText>
      </w:r>
      <w:r w:rsidRPr="00B50BE5">
        <w:rPr>
          <w:rFonts w:ascii="Helvetica Light" w:hAnsi="Helvetica Light"/>
          <w:noProof/>
        </w:rPr>
      </w:r>
      <w:r w:rsidRPr="00B50BE5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B50BE5">
        <w:rPr>
          <w:rFonts w:ascii="Helvetica Light" w:hAnsi="Helvetica Light"/>
          <w:noProof/>
        </w:rPr>
        <w:fldChar w:fldCharType="end"/>
      </w:r>
      <w:bookmarkEnd w:id="1"/>
    </w:p>
    <w:p w14:paraId="6D9ADB39" w14:textId="77777777" w:rsidR="005D4E44" w:rsidRPr="007541B7" w:rsidRDefault="005D4E44" w:rsidP="005D4E44">
      <w:r w:rsidRPr="007541B7">
        <w:t>Last name</w:t>
      </w:r>
      <w:r>
        <w:t xml:space="preserve"> </w:t>
      </w:r>
      <w:r w:rsidRPr="009A4BCF">
        <w:rPr>
          <w:rFonts w:ascii="Helvetica Light" w:hAnsi="Helvetica Light"/>
          <w:noProof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9A4BCF">
        <w:rPr>
          <w:rFonts w:ascii="Helvetica Light" w:hAnsi="Helvetica Light"/>
          <w:noProof/>
        </w:rPr>
        <w:instrText xml:space="preserve"> FORMTEXT </w:instrText>
      </w:r>
      <w:r w:rsidRPr="009A4BCF">
        <w:rPr>
          <w:rFonts w:ascii="Helvetica Light" w:hAnsi="Helvetica Light"/>
          <w:noProof/>
        </w:rPr>
      </w:r>
      <w:r w:rsidRPr="009A4BCF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9A4BCF">
        <w:rPr>
          <w:rFonts w:ascii="Helvetica Light" w:hAnsi="Helvetica Light"/>
          <w:noProof/>
        </w:rPr>
        <w:fldChar w:fldCharType="end"/>
      </w:r>
      <w:bookmarkEnd w:id="2"/>
    </w:p>
    <w:p w14:paraId="68D9071A" w14:textId="77777777" w:rsidR="005D4E44" w:rsidRPr="007541B7" w:rsidRDefault="005D4E44" w:rsidP="005D4E44">
      <w:r w:rsidRPr="007541B7">
        <w:t xml:space="preserve">Birth date </w:t>
      </w:r>
      <w:r w:rsidRPr="00B50BE5">
        <w:rPr>
          <w:rFonts w:ascii="Helvetica Light" w:hAnsi="Helvetica Light"/>
          <w:noProof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</w:rPr>
        <w:instrText xml:space="preserve"> FORMTEXT </w:instrText>
      </w:r>
      <w:r w:rsidRPr="00B50BE5">
        <w:rPr>
          <w:rFonts w:ascii="Helvetica Light" w:hAnsi="Helvetica Light"/>
          <w:noProof/>
        </w:rPr>
      </w:r>
      <w:r w:rsidRPr="00B50BE5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B50BE5">
        <w:rPr>
          <w:rFonts w:ascii="Helvetica Light" w:hAnsi="Helvetica Light"/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Nationality </w:t>
      </w:r>
      <w:r w:rsidRPr="00B50BE5">
        <w:rPr>
          <w:rFonts w:ascii="Helvetica Light" w:hAnsi="Helvetica Light"/>
          <w:noProof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</w:rPr>
        <w:instrText xml:space="preserve"> FORMTEXT </w:instrText>
      </w:r>
      <w:r w:rsidRPr="00B50BE5">
        <w:rPr>
          <w:rFonts w:ascii="Helvetica Light" w:hAnsi="Helvetica Light"/>
          <w:noProof/>
        </w:rPr>
      </w:r>
      <w:r w:rsidRPr="00B50BE5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B50BE5">
        <w:rPr>
          <w:rFonts w:ascii="Helvetica Light" w:hAnsi="Helvetica Light"/>
          <w:noProof/>
        </w:rPr>
        <w:fldChar w:fldCharType="end"/>
      </w:r>
    </w:p>
    <w:p w14:paraId="68F251C6" w14:textId="77777777" w:rsidR="005D4E44" w:rsidRPr="007541B7" w:rsidRDefault="005D4E44" w:rsidP="005D4E44"/>
    <w:p w14:paraId="33381743" w14:textId="77777777" w:rsidR="005D4E44" w:rsidRPr="004F14B9" w:rsidRDefault="005D4E44" w:rsidP="005D4E44">
      <w:pPr>
        <w:rPr>
          <w:b/>
        </w:rPr>
      </w:pPr>
      <w:r w:rsidRPr="004F14B9">
        <w:rPr>
          <w:b/>
        </w:rPr>
        <w:t>Contact details</w:t>
      </w:r>
    </w:p>
    <w:p w14:paraId="09E12243" w14:textId="77777777" w:rsidR="005D4E44" w:rsidRPr="007541B7" w:rsidRDefault="005D4E44" w:rsidP="005D4E44">
      <w:r w:rsidRPr="007541B7">
        <w:tab/>
        <w:t xml:space="preserve">Email </w:t>
      </w:r>
      <w:r w:rsidRPr="00B50BE5">
        <w:rPr>
          <w:rFonts w:ascii="Helvetica Light" w:hAnsi="Helvetica Light"/>
          <w:noProof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</w:rPr>
        <w:instrText xml:space="preserve"> FORMTEXT </w:instrText>
      </w:r>
      <w:r w:rsidRPr="00B50BE5">
        <w:rPr>
          <w:rFonts w:ascii="Helvetica Light" w:hAnsi="Helvetica Light"/>
          <w:noProof/>
        </w:rPr>
      </w:r>
      <w:r w:rsidRPr="00B50BE5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B50BE5">
        <w:rPr>
          <w:rFonts w:ascii="Helvetica Light" w:hAnsi="Helvetica Light"/>
          <w:noProof/>
        </w:rPr>
        <w:fldChar w:fldCharType="end"/>
      </w:r>
    </w:p>
    <w:p w14:paraId="1CEC0B4E" w14:textId="77777777" w:rsidR="005D4E44" w:rsidRPr="007541B7" w:rsidRDefault="005D4E44" w:rsidP="005D4E44">
      <w:r w:rsidRPr="007541B7">
        <w:tab/>
        <w:t>Mobile phone</w:t>
      </w:r>
      <w:r>
        <w:t xml:space="preserve"> </w:t>
      </w:r>
      <w:r w:rsidRPr="00B50BE5">
        <w:rPr>
          <w:rFonts w:ascii="Helvetica Light" w:hAnsi="Helvetica Light"/>
          <w:noProof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50BE5">
        <w:rPr>
          <w:rFonts w:ascii="Helvetica Light" w:hAnsi="Helvetica Light"/>
          <w:noProof/>
        </w:rPr>
        <w:instrText xml:space="preserve"> FORMTEXT </w:instrText>
      </w:r>
      <w:r w:rsidRPr="00B50BE5">
        <w:rPr>
          <w:rFonts w:ascii="Helvetica Light" w:hAnsi="Helvetica Light"/>
          <w:noProof/>
        </w:rPr>
      </w:r>
      <w:r w:rsidRPr="00B50BE5">
        <w:rPr>
          <w:rFonts w:ascii="Helvetica Light" w:hAnsi="Helvetica Light"/>
          <w:noProof/>
        </w:rPr>
        <w:fldChar w:fldCharType="separate"/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>
        <w:rPr>
          <w:rFonts w:ascii="Helvetica Light" w:hAnsi="Helvetica Light"/>
          <w:noProof/>
        </w:rPr>
        <w:t> </w:t>
      </w:r>
      <w:r w:rsidRPr="00B50BE5">
        <w:rPr>
          <w:rFonts w:ascii="Helvetica Light" w:hAnsi="Helvetica Light"/>
          <w:noProof/>
        </w:rPr>
        <w:fldChar w:fldCharType="end"/>
      </w:r>
    </w:p>
    <w:p w14:paraId="267A7432" w14:textId="77777777" w:rsidR="0029529E" w:rsidRPr="001643A2" w:rsidRDefault="0029529E" w:rsidP="0029529E"/>
    <w:p w14:paraId="42C8793B" w14:textId="77777777" w:rsidR="0029529E" w:rsidRPr="001643A2" w:rsidRDefault="0029529E" w:rsidP="0029529E"/>
    <w:p w14:paraId="1FDFA8D3" w14:textId="77777777" w:rsidR="0029529E" w:rsidRPr="001643A2" w:rsidRDefault="0029529E" w:rsidP="0029529E">
      <w:pPr>
        <w:pStyle w:val="Heading2"/>
        <w:rPr>
          <w:lang w:val="en-GB"/>
        </w:rPr>
      </w:pPr>
      <w:r w:rsidRPr="001643A2">
        <w:rPr>
          <w:lang w:val="en-GB"/>
        </w:rPr>
        <w:t>Your research</w:t>
      </w:r>
    </w:p>
    <w:p w14:paraId="625C58B4" w14:textId="77777777" w:rsidR="0029529E" w:rsidRPr="001643A2" w:rsidRDefault="0029529E" w:rsidP="0029529E">
      <w:r w:rsidRPr="001643A2">
        <w:t xml:space="preserve">Home Laboratory / University: </w:t>
      </w:r>
      <w:r w:rsidRPr="001643A2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1643A2">
        <w:instrText xml:space="preserve"> FORMTEXT </w:instrText>
      </w:r>
      <w:r w:rsidRPr="001643A2">
        <w:fldChar w:fldCharType="separate"/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fldChar w:fldCharType="end"/>
      </w:r>
      <w:bookmarkEnd w:id="3"/>
    </w:p>
    <w:p w14:paraId="0BC3D81F" w14:textId="77777777" w:rsidR="0029529E" w:rsidRPr="001643A2" w:rsidRDefault="0029529E" w:rsidP="0029529E">
      <w:r w:rsidRPr="001643A2">
        <w:t xml:space="preserve">Host Laboratory / University: </w:t>
      </w:r>
      <w:r w:rsidRPr="001643A2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1643A2">
        <w:instrText xml:space="preserve"> FORMTEXT </w:instrText>
      </w:r>
      <w:r w:rsidRPr="001643A2">
        <w:fldChar w:fldCharType="separate"/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fldChar w:fldCharType="end"/>
      </w:r>
      <w:bookmarkEnd w:id="4"/>
    </w:p>
    <w:p w14:paraId="7346D1DC" w14:textId="77777777" w:rsidR="0029529E" w:rsidRPr="001643A2" w:rsidRDefault="0029529E" w:rsidP="0029529E">
      <w:r w:rsidRPr="001643A2">
        <w:t xml:space="preserve">Research </w:t>
      </w:r>
      <w:r w:rsidR="005D4E44">
        <w:t>t</w:t>
      </w:r>
      <w:r w:rsidRPr="001643A2">
        <w:t xml:space="preserve">itle: </w:t>
      </w:r>
      <w:r w:rsidRPr="001643A2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1643A2">
        <w:instrText xml:space="preserve"> FORMTEXT </w:instrText>
      </w:r>
      <w:r w:rsidRPr="001643A2">
        <w:fldChar w:fldCharType="separate"/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rPr>
          <w:noProof/>
        </w:rPr>
        <w:t> </w:t>
      </w:r>
      <w:r w:rsidRPr="001643A2">
        <w:fldChar w:fldCharType="end"/>
      </w:r>
      <w:bookmarkEnd w:id="5"/>
    </w:p>
    <w:p w14:paraId="7EEDD263" w14:textId="77777777" w:rsidR="0029529E" w:rsidRPr="001643A2" w:rsidRDefault="0029529E" w:rsidP="0029529E"/>
    <w:p w14:paraId="04AD2EB5" w14:textId="77777777" w:rsidR="005D4E44" w:rsidRPr="001643A2" w:rsidRDefault="005D4E44" w:rsidP="005D4E44">
      <w:pPr>
        <w:pStyle w:val="Heading2"/>
        <w:rPr>
          <w:lang w:val="en-GB"/>
        </w:rPr>
      </w:pPr>
      <w:r>
        <w:rPr>
          <w:lang w:val="en-GB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2126"/>
      </w:tblGrid>
      <w:tr w:rsidR="005D4E44" w14:paraId="243CA5AC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02E58A48" w14:textId="77777777" w:rsidR="005D4E44" w:rsidRDefault="005D4E44" w:rsidP="0029529E"/>
        </w:tc>
        <w:tc>
          <w:tcPr>
            <w:tcW w:w="2126" w:type="dxa"/>
            <w:shd w:val="clear" w:color="auto" w:fill="F2F2F2" w:themeFill="background1" w:themeFillShade="F2"/>
          </w:tcPr>
          <w:p w14:paraId="3AF6AC4C" w14:textId="77777777" w:rsidR="005D4E44" w:rsidRDefault="005D4E44" w:rsidP="005D4E44">
            <w:pPr>
              <w:jc w:val="center"/>
            </w:pPr>
            <w:r>
              <w:t>CHF per month</w:t>
            </w:r>
          </w:p>
        </w:tc>
      </w:tr>
      <w:tr w:rsidR="005D4E44" w14:paraId="11C5F9C1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45AC7B98" w14:textId="77777777" w:rsidR="005D4E44" w:rsidRDefault="005D4E44" w:rsidP="0029529E">
            <w:r>
              <w:t>Travelling</w:t>
            </w:r>
          </w:p>
        </w:tc>
        <w:tc>
          <w:tcPr>
            <w:tcW w:w="2126" w:type="dxa"/>
          </w:tcPr>
          <w:p w14:paraId="050E5455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D4E44" w14:paraId="6E69A80D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730B0F6B" w14:textId="77777777" w:rsidR="005D4E44" w:rsidRDefault="005D4E44" w:rsidP="0029529E">
            <w:r>
              <w:t>Accommodation</w:t>
            </w:r>
          </w:p>
        </w:tc>
        <w:tc>
          <w:tcPr>
            <w:tcW w:w="2126" w:type="dxa"/>
          </w:tcPr>
          <w:p w14:paraId="0A5B5F74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E44" w14:paraId="571B3074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6660DC6D" w14:textId="77777777" w:rsidR="005D4E44" w:rsidRDefault="005D4E44" w:rsidP="0029529E">
            <w:r>
              <w:t>Food</w:t>
            </w:r>
          </w:p>
        </w:tc>
        <w:tc>
          <w:tcPr>
            <w:tcW w:w="2126" w:type="dxa"/>
          </w:tcPr>
          <w:p w14:paraId="2CF53C68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E44" w14:paraId="7CEBEF7D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491EC7B4" w14:textId="77777777" w:rsidR="005D4E44" w:rsidRDefault="005D4E44" w:rsidP="0029529E">
            <w:r>
              <w:t>Transport / Commuting</w:t>
            </w:r>
          </w:p>
        </w:tc>
        <w:tc>
          <w:tcPr>
            <w:tcW w:w="2126" w:type="dxa"/>
          </w:tcPr>
          <w:p w14:paraId="3CE01E01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E44" w14:paraId="5879F380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024F9A88" w14:textId="77777777" w:rsidR="005D4E44" w:rsidRDefault="005D4E44" w:rsidP="0029529E">
            <w:r>
              <w:t xml:space="preserve">Other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14:paraId="42E7FA4B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E44" w14:paraId="7CAA81A5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597F67B1" w14:textId="77777777" w:rsidR="005D4E44" w:rsidRDefault="005D4E44" w:rsidP="002952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</w:tcPr>
          <w:p w14:paraId="07B9C440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E44" w14:paraId="24741D03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343C9233" w14:textId="77777777" w:rsidR="005D4E44" w:rsidRDefault="005D4E44" w:rsidP="002952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</w:tcPr>
          <w:p w14:paraId="12C180BA" w14:textId="77777777" w:rsidR="005D4E44" w:rsidRDefault="005D4E44" w:rsidP="005D4E44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E44" w14:paraId="34DCA5CE" w14:textId="77777777" w:rsidTr="005D4E44">
        <w:tc>
          <w:tcPr>
            <w:tcW w:w="2977" w:type="dxa"/>
            <w:shd w:val="clear" w:color="auto" w:fill="F2F2F2" w:themeFill="background1" w:themeFillShade="F2"/>
          </w:tcPr>
          <w:p w14:paraId="1589D3D5" w14:textId="77777777" w:rsidR="005D4E44" w:rsidRPr="005D4E44" w:rsidRDefault="005D4E44" w:rsidP="0029529E">
            <w:pPr>
              <w:rPr>
                <w:b/>
              </w:rPr>
            </w:pPr>
            <w:r w:rsidRPr="005D4E44">
              <w:rPr>
                <w:b/>
              </w:rPr>
              <w:t>Total</w:t>
            </w:r>
          </w:p>
        </w:tc>
        <w:tc>
          <w:tcPr>
            <w:tcW w:w="2126" w:type="dxa"/>
          </w:tcPr>
          <w:p w14:paraId="639060C1" w14:textId="77777777" w:rsidR="005D4E44" w:rsidRPr="005D4E44" w:rsidRDefault="005D4E44" w:rsidP="005D4E44">
            <w:pPr>
              <w:jc w:val="right"/>
              <w:rPr>
                <w:b/>
              </w:rPr>
            </w:pPr>
            <w:r w:rsidRPr="005D4E44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D4E44">
              <w:rPr>
                <w:b/>
              </w:rPr>
              <w:instrText xml:space="preserve"> FORMTEXT </w:instrText>
            </w:r>
            <w:r w:rsidRPr="005D4E44">
              <w:rPr>
                <w:b/>
              </w:rPr>
            </w:r>
            <w:r w:rsidRPr="005D4E44">
              <w:rPr>
                <w:b/>
              </w:rPr>
              <w:fldChar w:fldCharType="separate"/>
            </w:r>
            <w:r w:rsidRPr="005D4E44">
              <w:rPr>
                <w:b/>
                <w:noProof/>
              </w:rPr>
              <w:t> </w:t>
            </w:r>
            <w:r w:rsidRPr="005D4E44">
              <w:rPr>
                <w:b/>
                <w:noProof/>
              </w:rPr>
              <w:t> </w:t>
            </w:r>
            <w:r w:rsidRPr="005D4E44">
              <w:rPr>
                <w:b/>
                <w:noProof/>
              </w:rPr>
              <w:t> </w:t>
            </w:r>
            <w:r w:rsidRPr="005D4E44">
              <w:rPr>
                <w:b/>
                <w:noProof/>
              </w:rPr>
              <w:t> </w:t>
            </w:r>
            <w:r w:rsidRPr="005D4E44">
              <w:rPr>
                <w:b/>
                <w:noProof/>
              </w:rPr>
              <w:t> </w:t>
            </w:r>
            <w:r w:rsidRPr="005D4E44">
              <w:rPr>
                <w:b/>
              </w:rPr>
              <w:fldChar w:fldCharType="end"/>
            </w:r>
            <w:bookmarkEnd w:id="10"/>
          </w:p>
        </w:tc>
      </w:tr>
    </w:tbl>
    <w:p w14:paraId="0FD19393" w14:textId="77777777" w:rsidR="00304FBA" w:rsidRDefault="00304FBA">
      <w:pPr>
        <w:spacing w:before="0" w:after="0" w:line="240" w:lineRule="auto"/>
        <w:rPr>
          <w:rFonts w:cs="Times New Roman (Corps CS)"/>
          <w:b/>
          <w:caps/>
          <w:color w:val="5B7095"/>
        </w:rPr>
      </w:pPr>
      <w:r>
        <w:br w:type="page"/>
      </w:r>
    </w:p>
    <w:p w14:paraId="761729AB" w14:textId="77777777" w:rsidR="0029529E" w:rsidRPr="001643A2" w:rsidRDefault="00373B08" w:rsidP="0029529E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application submission and </w:t>
      </w:r>
      <w:r w:rsidR="005D4E44">
        <w:rPr>
          <w:lang w:val="en-GB"/>
        </w:rPr>
        <w:t>documents to attach</w:t>
      </w:r>
    </w:p>
    <w:p w14:paraId="71A678F5" w14:textId="77777777" w:rsidR="00373B08" w:rsidRDefault="00373B08" w:rsidP="00373B08">
      <w:r w:rsidRPr="001643A2">
        <w:t xml:space="preserve">All </w:t>
      </w:r>
      <w:r>
        <w:t xml:space="preserve">documents must be written in </w:t>
      </w:r>
      <w:r w:rsidRPr="001643A2">
        <w:t>English.</w:t>
      </w:r>
    </w:p>
    <w:p w14:paraId="1A7B4851" w14:textId="77777777" w:rsidR="00373B08" w:rsidRDefault="00373B08" w:rsidP="00373B08">
      <w:r w:rsidRPr="001643A2">
        <w:t xml:space="preserve">Applications </w:t>
      </w:r>
      <w:r>
        <w:t>must</w:t>
      </w:r>
      <w:r w:rsidRPr="001643A2">
        <w:t xml:space="preserve"> be sent by email to</w:t>
      </w:r>
      <w:r>
        <w:t xml:space="preserve"> </w:t>
      </w:r>
      <w:hyperlink r:id="rId8" w:history="1">
        <w:r w:rsidRPr="00373B08">
          <w:rPr>
            <w:rStyle w:val="Hyperlink"/>
            <w:color w:val="5B7095"/>
          </w:rPr>
          <w:t>scholarship-nccr-robotics@groupes.epfl.ch</w:t>
        </w:r>
      </w:hyperlink>
      <w:r>
        <w:t xml:space="preserve"> </w:t>
      </w:r>
      <w:r w:rsidRPr="001643A2">
        <w:t xml:space="preserve">with the </w:t>
      </w:r>
      <w:r>
        <w:t>subject</w:t>
      </w:r>
      <w:r w:rsidRPr="001643A2">
        <w:t xml:space="preserve"> “NCCR Robotics PhD/Postdoc </w:t>
      </w:r>
      <w:r>
        <w:t>E</w:t>
      </w:r>
      <w:r w:rsidRPr="001643A2">
        <w:t>xchange application”.</w:t>
      </w:r>
    </w:p>
    <w:p w14:paraId="069201E7" w14:textId="77777777" w:rsidR="00373B08" w:rsidRPr="001643A2" w:rsidRDefault="00373B08" w:rsidP="00373B08"/>
    <w:p w14:paraId="2A5FB06B" w14:textId="77777777" w:rsidR="00373B08" w:rsidRDefault="00373B08" w:rsidP="00373B08">
      <w:r>
        <w:t xml:space="preserve">Please create one PDF file with the following documents: </w:t>
      </w:r>
    </w:p>
    <w:p w14:paraId="33FFC6DF" w14:textId="77777777" w:rsidR="00373B08" w:rsidRPr="009736D7" w:rsidRDefault="00373B08" w:rsidP="00373B08">
      <w:pPr>
        <w:pStyle w:val="ListParagraph"/>
        <w:numPr>
          <w:ilvl w:val="0"/>
          <w:numId w:val="5"/>
        </w:numPr>
        <w:spacing w:line="360" w:lineRule="auto"/>
      </w:pPr>
      <w:r w:rsidRPr="009736D7">
        <w:t>Application form</w:t>
      </w:r>
    </w:p>
    <w:p w14:paraId="767D3638" w14:textId="77777777" w:rsidR="0029529E" w:rsidRPr="009736D7" w:rsidRDefault="0029529E" w:rsidP="00373B08">
      <w:pPr>
        <w:pStyle w:val="ListParagraph"/>
        <w:numPr>
          <w:ilvl w:val="0"/>
          <w:numId w:val="5"/>
        </w:numPr>
        <w:spacing w:line="360" w:lineRule="auto"/>
      </w:pPr>
      <w:r w:rsidRPr="009736D7">
        <w:t>Brief description of the project as agreed between the hosting professor and the student (maximum 1 page, including references). The document should highlight the relevance of this visit for the PhD/Postdoc current research</w:t>
      </w:r>
    </w:p>
    <w:p w14:paraId="3C96010C" w14:textId="77777777" w:rsidR="0029529E" w:rsidRPr="009736D7" w:rsidRDefault="0029529E" w:rsidP="00373B08">
      <w:pPr>
        <w:pStyle w:val="ListParagraph"/>
        <w:numPr>
          <w:ilvl w:val="0"/>
          <w:numId w:val="5"/>
        </w:numPr>
        <w:spacing w:line="360" w:lineRule="auto"/>
      </w:pPr>
      <w:r w:rsidRPr="009736D7">
        <w:t>Motivation letter showing how work completed during the programme will contribute to the goals of NCCR Robotics and promote the PhD/Postdoc career</w:t>
      </w:r>
    </w:p>
    <w:p w14:paraId="61B30931" w14:textId="77777777" w:rsidR="0029529E" w:rsidRPr="009736D7" w:rsidRDefault="0029529E" w:rsidP="00373B08">
      <w:pPr>
        <w:pStyle w:val="ListParagraph"/>
        <w:numPr>
          <w:ilvl w:val="0"/>
          <w:numId w:val="5"/>
        </w:numPr>
        <w:spacing w:line="360" w:lineRule="auto"/>
      </w:pPr>
      <w:r w:rsidRPr="009736D7">
        <w:t>Letter of recommendation</w:t>
      </w:r>
    </w:p>
    <w:p w14:paraId="2C7482DB" w14:textId="77777777" w:rsidR="0029529E" w:rsidRPr="00373B08" w:rsidRDefault="0029529E" w:rsidP="00373B08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9736D7">
        <w:t>Detailed budget</w:t>
      </w:r>
      <w:r w:rsidR="00373B08" w:rsidRPr="009736D7">
        <w:t>:</w:t>
      </w:r>
      <w:r w:rsidR="00373B08">
        <w:t xml:space="preserve"> include</w:t>
      </w:r>
      <w:r w:rsidRPr="001643A2">
        <w:t xml:space="preserve"> all costs that will incur </w:t>
      </w:r>
      <w:r w:rsidR="00373B08">
        <w:t>during your</w:t>
      </w:r>
      <w:r w:rsidRPr="001643A2">
        <w:t xml:space="preserve"> exchange program</w:t>
      </w:r>
      <w:r w:rsidR="00373B08">
        <w:t xml:space="preserve">, </w:t>
      </w:r>
      <w:r w:rsidRPr="001643A2">
        <w:t xml:space="preserve">including travel and accommodation. </w:t>
      </w:r>
      <w:r w:rsidRPr="00373B08">
        <w:t>Only accommodation costs that exceed those incurred by the student in his home institution will be taken into account</w:t>
      </w:r>
    </w:p>
    <w:p w14:paraId="0CCCCE2C" w14:textId="77777777" w:rsidR="009736D7" w:rsidRPr="00AA166A" w:rsidRDefault="0029529E" w:rsidP="009736D7">
      <w:pPr>
        <w:pStyle w:val="ListParagraph"/>
        <w:numPr>
          <w:ilvl w:val="0"/>
          <w:numId w:val="5"/>
        </w:numPr>
        <w:spacing w:line="360" w:lineRule="auto"/>
      </w:pPr>
      <w:r w:rsidRPr="00AA166A">
        <w:rPr>
          <w:b/>
        </w:rPr>
        <w:t>For incoming students only:</w:t>
      </w:r>
      <w:r w:rsidRPr="00AA166A">
        <w:t xml:space="preserve"> </w:t>
      </w:r>
      <w:r w:rsidR="00AA166A">
        <w:t xml:space="preserve">written </w:t>
      </w:r>
      <w:r w:rsidR="00304FBA">
        <w:t>document</w:t>
      </w:r>
      <w:r w:rsidR="009736D7" w:rsidRPr="00AA166A">
        <w:t xml:space="preserve"> from your home institution </w:t>
      </w:r>
      <w:r w:rsidR="00304FBA">
        <w:t>confirming</w:t>
      </w:r>
      <w:r w:rsidR="00AA166A">
        <w:t xml:space="preserve"> a monthly salary during your exchange program. </w:t>
      </w:r>
      <w:r w:rsidR="009736D7" w:rsidRPr="00AA166A">
        <w:t xml:space="preserve">NCCR Robotics will match the funds ensuring you’ll have a </w:t>
      </w:r>
      <w:r w:rsidR="00AA166A">
        <w:t>monthly</w:t>
      </w:r>
      <w:r w:rsidR="009736D7" w:rsidRPr="00AA166A">
        <w:t xml:space="preserve"> salary of CHF 2500 of higher.</w:t>
      </w:r>
    </w:p>
    <w:p w14:paraId="280E33D2" w14:textId="77777777" w:rsidR="00AA166A" w:rsidRPr="00AA166A" w:rsidRDefault="009736D7" w:rsidP="00AA166A">
      <w:pPr>
        <w:pStyle w:val="ListParagraph"/>
        <w:numPr>
          <w:ilvl w:val="0"/>
          <w:numId w:val="5"/>
        </w:numPr>
        <w:spacing w:line="360" w:lineRule="auto"/>
      </w:pPr>
      <w:r w:rsidRPr="00AA166A">
        <w:t xml:space="preserve">CV of the candidate including a list of </w:t>
      </w:r>
      <w:r w:rsidR="008C42FE" w:rsidRPr="00AA166A">
        <w:t>publicatio</w:t>
      </w:r>
      <w:r w:rsidRPr="00AA166A">
        <w:t>ns</w:t>
      </w:r>
    </w:p>
    <w:sectPr w:rsidR="00AA166A" w:rsidRPr="00AA166A" w:rsidSect="008A4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8" w:right="1134" w:bottom="1134" w:left="1134" w:header="851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4735" w14:textId="77777777" w:rsidR="00715332" w:rsidRDefault="00715332" w:rsidP="00813881">
      <w:pPr>
        <w:spacing w:after="0" w:line="240" w:lineRule="auto"/>
      </w:pPr>
      <w:r>
        <w:separator/>
      </w:r>
    </w:p>
  </w:endnote>
  <w:endnote w:type="continuationSeparator" w:id="0">
    <w:p w14:paraId="7F027747" w14:textId="77777777" w:rsidR="00715332" w:rsidRDefault="00715332" w:rsidP="0081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1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F124" w14:textId="77777777" w:rsidR="005142E4" w:rsidRDefault="00514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F8B6" w14:textId="77777777" w:rsidR="005D4E44" w:rsidRPr="005D4E44" w:rsidRDefault="005D4E44" w:rsidP="005D4E44">
    <w:pPr>
      <w:pStyle w:val="Footer"/>
      <w:jc w:val="right"/>
      <w:rPr>
        <w:color w:val="808080" w:themeColor="background1" w:themeShade="80"/>
        <w:sz w:val="14"/>
        <w:szCs w:val="14"/>
        <w:lang w:val="fr-CH"/>
      </w:rPr>
    </w:pPr>
    <w:r w:rsidRPr="005D4E44">
      <w:rPr>
        <w:color w:val="808080" w:themeColor="background1" w:themeShade="80"/>
        <w:sz w:val="14"/>
        <w:szCs w:val="14"/>
        <w:lang w:val="fr-CH"/>
      </w:rPr>
      <w:t>v. 02.2020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83C3" w14:textId="01917EB3" w:rsidR="008A4479" w:rsidRDefault="005142E4" w:rsidP="005142E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B9D271E" wp14:editId="3A16C2B0">
              <wp:simplePos x="0" y="0"/>
              <wp:positionH relativeFrom="margin">
                <wp:align>center</wp:align>
              </wp:positionH>
              <wp:positionV relativeFrom="margin">
                <wp:posOffset>9038886</wp:posOffset>
              </wp:positionV>
              <wp:extent cx="6374721" cy="414478"/>
              <wp:effectExtent l="0" t="0" r="1397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4721" cy="414478"/>
                        <a:chOff x="0" y="0"/>
                        <a:chExt cx="6374721" cy="414478"/>
                      </a:xfrm>
                    </wpg:grpSpPr>
                    <pic:pic xmlns:pic="http://schemas.openxmlformats.org/drawingml/2006/picture">
                      <pic:nvPicPr>
                        <pic:cNvPr id="12" name="Image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29470" y="116958"/>
                          <a:ext cx="889000" cy="260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2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6326"/>
                          <a:ext cx="582930" cy="252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2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733647" y="180754"/>
                          <a:ext cx="773430" cy="125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 25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01209" y="127591"/>
                          <a:ext cx="668655" cy="229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613991" y="106326"/>
                          <a:ext cx="760730" cy="2482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Connecteur droit 2"/>
                      <wps:cNvCnPr/>
                      <wps:spPr>
                        <a:xfrm flipV="1">
                          <a:off x="53163" y="0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583712" y="53163"/>
                          <a:ext cx="468630" cy="361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285461" y="116958"/>
                          <a:ext cx="993140" cy="284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0F986" id="Group 1" o:spid="_x0000_s1026" style="position:absolute;margin-left:0;margin-top:711.7pt;width:501.95pt;height:32.65pt;z-index:251676672;mso-position-horizontal:center;mso-position-horizontal-relative:margin;mso-position-vertical-relative:margin" coordsize="63747,4144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2" o:spid="_x0000_s1027" type="#_x0000_t75" style="position:absolute;left:45294;top:1169;width:8890;height:26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">
                <v:imagedata r:id="rId8" o:title=""/>
              </v:shape>
              <v:shape id="Image 23" o:spid="_x0000_s1028" type="#_x0000_t75" style="position:absolute;top:1063;width:5829;height:2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">
                <v:imagedata r:id="rId9" o:title=""/>
              </v:shape>
              <v:shape id="Image 24" o:spid="_x0000_s1029" type="#_x0000_t75" style="position:absolute;left:7336;top:1807;width:7734;height:1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">
                <v:imagedata r:id="rId10" o:title=""/>
              </v:shape>
              <v:shape id="Image 25" o:spid="_x0000_s1030" type="#_x0000_t75" style="position:absolute;left:17012;top:1275;width:6686;height:2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">
                <v:imagedata r:id="rId11" o:title=""/>
              </v:shape>
              <v:shape id="Picture 17" o:spid="_x0000_s1031" type="#_x0000_t75" style="position:absolute;left:56139;top:1063;width:7608;height:24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">
                <v:imagedata r:id="rId12" o:title=""/>
              </v:shape>
              <v:line id="Connecteur droit 2" o:spid="_x0000_s1032" style="position:absolute;flip:y;visibility:visible;mso-wrap-style:square" from="531,0" to="63729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" strokecolor="#4a7ebb"/>
              <v:shape id="Picture 19" o:spid="_x0000_s1033" type="#_x0000_t75" style="position:absolute;left:25837;top:531;width:4686;height:36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">
                <v:imagedata r:id="rId13" o:title=""/>
              </v:shape>
              <v:shape id="Picture 20" o:spid="_x0000_s1034" type="#_x0000_t75" style="position:absolute;left:32854;top:1169;width:9932;height:28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">
                <v:imagedata r:id="rId14" o:title="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E486" w14:textId="77777777" w:rsidR="00715332" w:rsidRDefault="00715332" w:rsidP="00813881">
      <w:pPr>
        <w:spacing w:after="0" w:line="240" w:lineRule="auto"/>
      </w:pPr>
      <w:r>
        <w:separator/>
      </w:r>
    </w:p>
  </w:footnote>
  <w:footnote w:type="continuationSeparator" w:id="0">
    <w:p w14:paraId="154C0108" w14:textId="77777777" w:rsidR="00715332" w:rsidRDefault="00715332" w:rsidP="0081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C685" w14:textId="77777777" w:rsidR="005142E4" w:rsidRDefault="00514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6BC5" w14:textId="041A6CA4" w:rsidR="00BA78B6" w:rsidRDefault="005142E4" w:rsidP="00BA78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4C68B26" wp14:editId="69BACAF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62065" cy="448310"/>
              <wp:effectExtent l="0" t="0" r="13335" b="889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448310"/>
                        <a:chOff x="-42803" y="0"/>
                        <a:chExt cx="6362580" cy="448734"/>
                      </a:xfrm>
                    </wpg:grpSpPr>
                    <pic:pic xmlns:pic="http://schemas.openxmlformats.org/drawingml/2006/picture">
                      <pic:nvPicPr>
                        <pic:cNvPr id="33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2803" y="0"/>
                          <a:ext cx="2058803" cy="292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" name="Connecteur droit 1"/>
                      <wps:cNvCnPr/>
                      <wps:spPr>
                        <a:xfrm flipV="1">
                          <a:off x="0" y="448734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15462" y="41688"/>
                          <a:ext cx="1504315" cy="250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DCBA55" id="Group 32" o:spid="_x0000_s1026" style="position:absolute;margin-left:0;margin-top:0;width:500.95pt;height:35.3pt;z-index:251678720;mso-position-horizontal:center;mso-position-horizontal-relative:margin;mso-width-relative:margin" coordorigin="-428" coordsize="63625,448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428;width:20588;height:2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">
                <v:imagedata r:id="rId3" o:title=""/>
              </v:shape>
              <v:line id="Connecteur droit 1" o:spid="_x0000_s1028" style="position:absolute;flip:y;visibility:visible;mso-wrap-style:square" from="0,4487" to="63197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" strokecolor="#4a7ebb"/>
              <v:shape id="Picture 35" o:spid="_x0000_s1029" type="#_x0000_t75" style="position:absolute;left:48154;top:416;width:15043;height:2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">
                <v:imagedata r:id="rId4" o:title=""/>
              </v:shape>
              <w10:wrap anchorx="margin"/>
            </v:group>
          </w:pict>
        </mc:Fallback>
      </mc:AlternateContent>
    </w:r>
  </w:p>
  <w:p w14:paraId="706634BD" w14:textId="77777777" w:rsidR="008A4479" w:rsidRPr="00BA78B6" w:rsidRDefault="008A4479" w:rsidP="00BA7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4DFE" w14:textId="77777777" w:rsidR="005142E4" w:rsidRDefault="005142E4" w:rsidP="005142E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2A9D5EE" wp14:editId="16379E80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6362065" cy="448310"/>
              <wp:effectExtent l="0" t="0" r="13335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448310"/>
                        <a:chOff x="-42803" y="0"/>
                        <a:chExt cx="6362580" cy="448734"/>
                      </a:xfrm>
                    </wpg:grpSpPr>
                    <pic:pic xmlns:pic="http://schemas.openxmlformats.org/drawingml/2006/picture">
                      <pic:nvPicPr>
                        <pic:cNvPr id="9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2803" y="0"/>
                          <a:ext cx="2058803" cy="292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Connecteur droit 1"/>
                      <wps:cNvCnPr/>
                      <wps:spPr>
                        <a:xfrm flipV="1">
                          <a:off x="0" y="448734"/>
                          <a:ext cx="631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815462" y="41688"/>
                          <a:ext cx="1504315" cy="250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436C14" id="Group 13" o:spid="_x0000_s1026" style="position:absolute;margin-left:0;margin-top:-11.4pt;width:500.95pt;height:35.3pt;z-index:251674624;mso-position-horizontal:center;mso-position-horizontal-relative:margin;mso-width-relative:margin" coordorigin="-428" coordsize="63625,448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-428;width:20588;height:29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">
                <v:imagedata r:id="rId3" o:title=""/>
              </v:shape>
              <v:line id="Connecteur droit 1" o:spid="_x0000_s1028" style="position:absolute;flip:y;visibility:visible;mso-wrap-style:square" from="0,4487" to="63197,44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" strokecolor="#4a7ebb"/>
              <v:shape id="Picture 3" o:spid="_x0000_s1029" type="#_x0000_t75" style="position:absolute;left:48154;top:416;width:15043;height:25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">
                <v:imagedata r:id="rId4" o:title=""/>
              </v:shape>
              <w10:wrap anchorx="margin"/>
            </v:group>
          </w:pict>
        </mc:Fallback>
      </mc:AlternateContent>
    </w:r>
  </w:p>
  <w:p w14:paraId="5C4CB48E" w14:textId="77777777" w:rsidR="008A4479" w:rsidRDefault="008A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2CA0"/>
    <w:multiLevelType w:val="hybridMultilevel"/>
    <w:tmpl w:val="42ECAD72"/>
    <w:lvl w:ilvl="0" w:tplc="317810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05A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474AE1"/>
    <w:multiLevelType w:val="hybridMultilevel"/>
    <w:tmpl w:val="B82C1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94DD1"/>
    <w:multiLevelType w:val="hybridMultilevel"/>
    <w:tmpl w:val="1584B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B646C"/>
    <w:multiLevelType w:val="hybridMultilevel"/>
    <w:tmpl w:val="8A38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3D9"/>
    <w:multiLevelType w:val="multilevel"/>
    <w:tmpl w:val="B53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FC"/>
    <w:rsid w:val="00000672"/>
    <w:rsid w:val="0001640E"/>
    <w:rsid w:val="00054EA1"/>
    <w:rsid w:val="000604C6"/>
    <w:rsid w:val="00060F45"/>
    <w:rsid w:val="00091714"/>
    <w:rsid w:val="001B15CD"/>
    <w:rsid w:val="001C664D"/>
    <w:rsid w:val="00235DAB"/>
    <w:rsid w:val="0025141C"/>
    <w:rsid w:val="0029529E"/>
    <w:rsid w:val="002F36D7"/>
    <w:rsid w:val="0030080D"/>
    <w:rsid w:val="00303EA2"/>
    <w:rsid w:val="00304FBA"/>
    <w:rsid w:val="00351DC3"/>
    <w:rsid w:val="00373B08"/>
    <w:rsid w:val="003907DA"/>
    <w:rsid w:val="003A1749"/>
    <w:rsid w:val="003C7AED"/>
    <w:rsid w:val="003E3621"/>
    <w:rsid w:val="003E3B4B"/>
    <w:rsid w:val="0040099B"/>
    <w:rsid w:val="00450803"/>
    <w:rsid w:val="00460C88"/>
    <w:rsid w:val="004770D9"/>
    <w:rsid w:val="005142E4"/>
    <w:rsid w:val="00572636"/>
    <w:rsid w:val="005A6F56"/>
    <w:rsid w:val="005B3D46"/>
    <w:rsid w:val="005D4E44"/>
    <w:rsid w:val="005E023D"/>
    <w:rsid w:val="005F1CA8"/>
    <w:rsid w:val="006064B5"/>
    <w:rsid w:val="00627A17"/>
    <w:rsid w:val="00670C08"/>
    <w:rsid w:val="00690B34"/>
    <w:rsid w:val="00693549"/>
    <w:rsid w:val="006A4535"/>
    <w:rsid w:val="006B48F7"/>
    <w:rsid w:val="006B63B0"/>
    <w:rsid w:val="00715332"/>
    <w:rsid w:val="00756F45"/>
    <w:rsid w:val="007C12A1"/>
    <w:rsid w:val="007C69CB"/>
    <w:rsid w:val="007F0376"/>
    <w:rsid w:val="007F7E52"/>
    <w:rsid w:val="00813872"/>
    <w:rsid w:val="00813881"/>
    <w:rsid w:val="00813B72"/>
    <w:rsid w:val="00814765"/>
    <w:rsid w:val="008366B7"/>
    <w:rsid w:val="0085450F"/>
    <w:rsid w:val="00856D99"/>
    <w:rsid w:val="008A4479"/>
    <w:rsid w:val="008C42FE"/>
    <w:rsid w:val="008D14E9"/>
    <w:rsid w:val="008E66D6"/>
    <w:rsid w:val="009023D6"/>
    <w:rsid w:val="00913F93"/>
    <w:rsid w:val="009736D7"/>
    <w:rsid w:val="00976F1C"/>
    <w:rsid w:val="009801E2"/>
    <w:rsid w:val="00991C7D"/>
    <w:rsid w:val="009B05AC"/>
    <w:rsid w:val="009C2134"/>
    <w:rsid w:val="009C5909"/>
    <w:rsid w:val="009F144E"/>
    <w:rsid w:val="00A66195"/>
    <w:rsid w:val="00AA166A"/>
    <w:rsid w:val="00AC7CC8"/>
    <w:rsid w:val="00AE14EF"/>
    <w:rsid w:val="00B340F6"/>
    <w:rsid w:val="00B65E86"/>
    <w:rsid w:val="00B95331"/>
    <w:rsid w:val="00BA7677"/>
    <w:rsid w:val="00BA78B6"/>
    <w:rsid w:val="00C63304"/>
    <w:rsid w:val="00C6663C"/>
    <w:rsid w:val="00C83A16"/>
    <w:rsid w:val="00CD33F4"/>
    <w:rsid w:val="00D158F1"/>
    <w:rsid w:val="00D1653A"/>
    <w:rsid w:val="00D3230C"/>
    <w:rsid w:val="00D53950"/>
    <w:rsid w:val="00D71157"/>
    <w:rsid w:val="00D81420"/>
    <w:rsid w:val="00D839CC"/>
    <w:rsid w:val="00D8726F"/>
    <w:rsid w:val="00DD764B"/>
    <w:rsid w:val="00DF01FC"/>
    <w:rsid w:val="00E4707B"/>
    <w:rsid w:val="00F2509A"/>
    <w:rsid w:val="00F363F2"/>
    <w:rsid w:val="00F425A3"/>
    <w:rsid w:val="00F45F28"/>
    <w:rsid w:val="00F5633C"/>
    <w:rsid w:val="00F6303C"/>
    <w:rsid w:val="00F90F6F"/>
    <w:rsid w:val="00FA1906"/>
    <w:rsid w:val="00FD332D"/>
    <w:rsid w:val="00FE3947"/>
    <w:rsid w:val="00FE7FE7"/>
    <w:rsid w:val="00FF5A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894741"/>
  <w15:docId w15:val="{927FC9C5-904F-7041-B985-3EDF05E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529E"/>
    <w:pPr>
      <w:spacing w:before="60" w:after="60" w:line="276" w:lineRule="auto"/>
    </w:pPr>
    <w:rPr>
      <w:rFonts w:ascii="Helvetica" w:eastAsiaTheme="minorHAnsi" w:hAnsi="Helvetica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9E"/>
    <w:pPr>
      <w:keepNext/>
      <w:keepLines/>
      <w:pBdr>
        <w:bottom w:val="dotted" w:sz="4" w:space="1" w:color="auto"/>
      </w:pBdr>
      <w:spacing w:before="120" w:after="120" w:line="360" w:lineRule="auto"/>
      <w:jc w:val="center"/>
      <w:outlineLvl w:val="0"/>
    </w:pPr>
    <w:rPr>
      <w:rFonts w:eastAsiaTheme="majorEastAsia" w:cs="Times New Roman (Titres CS)"/>
      <w:caps/>
      <w:color w:val="365F9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E44"/>
    <w:pPr>
      <w:pBdr>
        <w:bottom w:val="single" w:sz="4" w:space="1" w:color="5B7095"/>
      </w:pBdr>
      <w:shd w:val="clear" w:color="FFFFFF" w:themeColor="background1" w:fill="D9D9D9" w:themeFill="background1" w:themeFillShade="D9"/>
      <w:spacing w:before="300" w:after="300"/>
      <w:outlineLvl w:val="1"/>
    </w:pPr>
    <w:rPr>
      <w:rFonts w:cs="Times New Roman (Corps CS)"/>
      <w:b/>
      <w:caps/>
      <w:color w:val="5B7095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8B6"/>
    <w:pPr>
      <w:keepNext/>
      <w:keepLines/>
      <w:spacing w:before="120"/>
      <w:outlineLvl w:val="2"/>
    </w:pPr>
    <w:rPr>
      <w:rFonts w:eastAsiaTheme="majorEastAsia" w:cstheme="majorBidi"/>
      <w:color w:val="5B709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9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529E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29529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9529E"/>
    <w:rPr>
      <w:rFonts w:ascii="Helvetica" w:hAnsi="Helvetica"/>
    </w:rPr>
  </w:style>
  <w:style w:type="paragraph" w:customStyle="1" w:styleId="Betreff">
    <w:name w:val="Betreff"/>
    <w:basedOn w:val="Normal"/>
    <w:rsid w:val="0029529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0" w:line="240" w:lineRule="auto"/>
    </w:pPr>
    <w:rPr>
      <w:rFonts w:ascii="Bookman Old Style" w:eastAsia="Times New Roman" w:hAnsi="Bookman Old Style" w:cs="Times New Roman"/>
      <w:b/>
      <w:sz w:val="28"/>
      <w:szCs w:val="20"/>
      <w:lang w:val="de-CH" w:eastAsia="de-DE"/>
    </w:rPr>
  </w:style>
  <w:style w:type="table" w:styleId="TableGrid">
    <w:name w:val="Table Grid"/>
    <w:basedOn w:val="TableNormal"/>
    <w:rsid w:val="0029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9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529E"/>
  </w:style>
  <w:style w:type="table" w:styleId="LightShading-Accent1">
    <w:name w:val="Light Shading Accent 1"/>
    <w:basedOn w:val="TableNormal"/>
    <w:uiPriority w:val="60"/>
    <w:rsid w:val="0029529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29E"/>
    <w:rPr>
      <w:rFonts w:ascii="Helvetica" w:eastAsiaTheme="minorHAnsi" w:hAnsi="Helvetic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9E"/>
    <w:rPr>
      <w:rFonts w:ascii="Helvetica" w:eastAsiaTheme="minorHAnsi" w:hAnsi="Helvetica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529E"/>
    <w:rPr>
      <w:rFonts w:ascii="Helvetica" w:eastAsiaTheme="majorEastAsia" w:hAnsi="Helvetica" w:cs="Times New Roman (Titres CS)"/>
      <w:caps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E44"/>
    <w:rPr>
      <w:rFonts w:ascii="Helvetica" w:eastAsiaTheme="minorHAnsi" w:hAnsi="Helvetica" w:cs="Times New Roman (Corps CS)"/>
      <w:b/>
      <w:caps/>
      <w:color w:val="5B7095"/>
      <w:sz w:val="20"/>
      <w:szCs w:val="22"/>
      <w:shd w:val="clear" w:color="FFFFFF" w:themeColor="background1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BA78B6"/>
    <w:rPr>
      <w:rFonts w:ascii="Arial" w:eastAsiaTheme="majorEastAsia" w:hAnsi="Arial" w:cstheme="majorBidi"/>
      <w:color w:val="5B7095"/>
      <w:lang w:val="fr-CH"/>
    </w:rPr>
  </w:style>
  <w:style w:type="paragraph" w:styleId="ListParagraph">
    <w:name w:val="List Paragraph"/>
    <w:basedOn w:val="Normal"/>
    <w:uiPriority w:val="34"/>
    <w:qFormat/>
    <w:rsid w:val="00295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52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4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-nccr-robotics@groupes.epf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emf"/><Relationship Id="rId7" Type="http://schemas.openxmlformats.org/officeDocument/2006/relationships/image" Target="media/image11.png"/><Relationship Id="rId12" Type="http://schemas.openxmlformats.org/officeDocument/2006/relationships/image" Target="media/image16.emf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emf"/><Relationship Id="rId5" Type="http://schemas.openxmlformats.org/officeDocument/2006/relationships/image" Target="media/image9.emf"/><Relationship Id="rId10" Type="http://schemas.openxmlformats.org/officeDocument/2006/relationships/image" Target="media/image14.emf"/><Relationship Id="rId4" Type="http://schemas.openxmlformats.org/officeDocument/2006/relationships/image" Target="media/image8.emf"/><Relationship Id="rId9" Type="http://schemas.openxmlformats.org/officeDocument/2006/relationships/image" Target="media/image13.emf"/><Relationship Id="rId14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caldas/Desktop/NCCR%20Robotics%20Word%20Template%202019_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6978B-2ED0-5848-A11C-11118DB6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NCCR Robotics Word Template 2019_v5.dotx</Template>
  <TotalTime>37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Ana Caldas</cp:lastModifiedBy>
  <cp:revision>6</cp:revision>
  <cp:lastPrinted>2012-03-20T13:22:00Z</cp:lastPrinted>
  <dcterms:created xsi:type="dcterms:W3CDTF">2020-02-18T09:07:00Z</dcterms:created>
  <dcterms:modified xsi:type="dcterms:W3CDTF">2020-11-13T10:52:00Z</dcterms:modified>
  <cp:category/>
</cp:coreProperties>
</file>